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BE" w:rsidRDefault="00F940C3" w:rsidP="009259AD">
      <w:bookmarkStart w:id="0" w:name="_GoBack"/>
      <w:bookmarkEnd w:id="0"/>
      <w:r>
        <w:rPr>
          <w:noProof/>
          <w:lang w:eastAsia="en-US"/>
        </w:rPr>
        <w:drawing>
          <wp:anchor distT="0" distB="0" distL="114300" distR="114300" simplePos="0" relativeHeight="251679744" behindDoc="0" locked="0" layoutInCell="1" allowOverlap="1" wp14:anchorId="44C5F06D" wp14:editId="78A56CEC">
            <wp:simplePos x="0" y="0"/>
            <wp:positionH relativeFrom="column">
              <wp:posOffset>5366649</wp:posOffset>
            </wp:positionH>
            <wp:positionV relativeFrom="paragraph">
              <wp:posOffset>119380</wp:posOffset>
            </wp:positionV>
            <wp:extent cx="1109345" cy="1280160"/>
            <wp:effectExtent l="0" t="0" r="0" b="0"/>
            <wp:wrapNone/>
            <wp:docPr id="7" name="Picture 7" descr="DHR-celebrating-25-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R-celebrating-25-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FFE">
        <w:rPr>
          <w:noProof/>
          <w:lang w:eastAsia="en-US"/>
        </w:rPr>
        <w:drawing>
          <wp:anchor distT="0" distB="0" distL="114300" distR="114300" simplePos="0" relativeHeight="251669504" behindDoc="1" locked="0" layoutInCell="1" allowOverlap="1" wp14:anchorId="1976275F" wp14:editId="64D11956">
            <wp:simplePos x="0" y="0"/>
            <wp:positionH relativeFrom="column">
              <wp:posOffset>-694092</wp:posOffset>
            </wp:positionH>
            <wp:positionV relativeFrom="paragraph">
              <wp:posOffset>-445770</wp:posOffset>
            </wp:positionV>
            <wp:extent cx="7780655" cy="10075545"/>
            <wp:effectExtent l="0" t="0" r="0" b="1905"/>
            <wp:wrapNone/>
            <wp:docPr id="1080" name="Picture 1080" descr="vertical_le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0" descr="vertical_letter"/>
                    <pic:cNvPicPr>
                      <a:picLocks noChangeArrowheads="1"/>
                    </pic:cNvPicPr>
                  </pic:nvPicPr>
                  <pic:blipFill>
                    <a:blip r:embed="rId9"/>
                    <a:srcRect/>
                    <a:stretch>
                      <a:fillRect/>
                    </a:stretch>
                  </pic:blipFill>
                  <pic:spPr bwMode="auto">
                    <a:xfrm>
                      <a:off x="0" y="0"/>
                      <a:ext cx="7780655" cy="10075545"/>
                    </a:xfrm>
                    <a:prstGeom prst="rect">
                      <a:avLst/>
                    </a:prstGeom>
                    <a:noFill/>
                    <a:ln w="9525">
                      <a:noFill/>
                      <a:miter lim="800000"/>
                      <a:headEnd/>
                      <a:tailEnd/>
                    </a:ln>
                  </pic:spPr>
                </pic:pic>
              </a:graphicData>
            </a:graphic>
          </wp:anchor>
        </w:drawing>
      </w:r>
    </w:p>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r>
        <w:rPr>
          <w:noProof/>
          <w:lang w:eastAsia="en-US"/>
        </w:rPr>
        <mc:AlternateContent>
          <mc:Choice Requires="wps">
            <w:drawing>
              <wp:anchor distT="0" distB="0" distL="114300" distR="114300" simplePos="0" relativeHeight="251671552" behindDoc="0" locked="1" layoutInCell="1" allowOverlap="1" wp14:anchorId="04C314E8" wp14:editId="4B05A9A0">
                <wp:simplePos x="0" y="0"/>
                <wp:positionH relativeFrom="margin">
                  <wp:posOffset>-129540</wp:posOffset>
                </wp:positionH>
                <wp:positionV relativeFrom="margin">
                  <wp:posOffset>2859405</wp:posOffset>
                </wp:positionV>
                <wp:extent cx="6647815" cy="2631440"/>
                <wp:effectExtent l="0" t="0" r="635" b="16510"/>
                <wp:wrapNone/>
                <wp:docPr id="1" name="Text Box 10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4781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FE" w:rsidRDefault="00C93FFE" w:rsidP="00C93FFE">
                            <w:pPr>
                              <w:pStyle w:val="00ReportTitle"/>
                            </w:pPr>
                            <w:r>
                              <w:t>Position Specification</w:t>
                            </w:r>
                          </w:p>
                          <w:p w:rsidR="00C93FFE" w:rsidRDefault="00DE6A1E" w:rsidP="00C93FFE">
                            <w:pPr>
                              <w:pStyle w:val="01ReportSubtitle"/>
                            </w:pPr>
                            <w:r>
                              <w:t>January 2015</w:t>
                            </w:r>
                            <w:r w:rsidR="00C93FFE">
                              <w:t xml:space="preserve"> • Confidential</w:t>
                            </w:r>
                          </w:p>
                          <w:p w:rsidR="00C93FFE" w:rsidRPr="009B7506" w:rsidRDefault="00C93FFE" w:rsidP="00C93FFE"/>
                          <w:p w:rsidR="00C93FFE" w:rsidRPr="009B7506" w:rsidRDefault="00C93FFE" w:rsidP="00C93F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9" o:spid="_x0000_s1026" type="#_x0000_t202" style="position:absolute;margin-left:-10.2pt;margin-top:225.15pt;width:523.45pt;height:20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GDuAIAAM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" filled="f" stroked="f">
                <o:lock v:ext="edit" aspectratio="t"/>
                <v:textbox inset="0,0,0,0">
                  <w:txbxContent>
                    <w:p w:rsidR="00C93FFE" w:rsidRDefault="00C93FFE" w:rsidP="00C93FFE">
                      <w:pPr>
                        <w:pStyle w:val="00ReportTitle"/>
                      </w:pPr>
                      <w:r>
                        <w:t>Position Specification</w:t>
                      </w:r>
                    </w:p>
                    <w:p w:rsidR="00C93FFE" w:rsidRDefault="00DE6A1E" w:rsidP="00C93FFE">
                      <w:pPr>
                        <w:pStyle w:val="01ReportSubtitle"/>
                      </w:pPr>
                      <w:r>
                        <w:t>January 2015</w:t>
                      </w:r>
                      <w:r w:rsidR="00C93FFE">
                        <w:t xml:space="preserve"> • Confidential</w:t>
                      </w:r>
                    </w:p>
                    <w:p w:rsidR="00C93FFE" w:rsidRPr="009B7506" w:rsidRDefault="00C93FFE" w:rsidP="00C93FFE"/>
                    <w:p w:rsidR="00C93FFE" w:rsidRPr="009B7506" w:rsidRDefault="00C93FFE" w:rsidP="00C93FFE"/>
                  </w:txbxContent>
                </v:textbox>
                <w10:wrap anchorx="margin" anchory="margin"/>
                <w10:anchorlock/>
              </v:shape>
            </w:pict>
          </mc:Fallback>
        </mc:AlternateContent>
      </w:r>
    </w:p>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Default="00C93FFE" w:rsidP="009259AD"/>
    <w:p w:rsidR="00C93FFE" w:rsidRPr="00371BD5" w:rsidRDefault="00C93FFE" w:rsidP="009259AD"/>
    <w:p w:rsidR="00E64C14" w:rsidRDefault="00F312DB" w:rsidP="009259AD">
      <w:pPr>
        <w:sectPr w:rsidR="00E64C14" w:rsidSect="00E5065C">
          <w:headerReference w:type="default" r:id="rId10"/>
          <w:footerReference w:type="default" r:id="rId11"/>
          <w:pgSz w:w="12240" w:h="15840" w:code="1"/>
          <w:pgMar w:top="720" w:right="1080" w:bottom="259" w:left="1080" w:header="720" w:footer="720" w:gutter="0"/>
          <w:paperSrc w:first="259" w:other="259"/>
          <w:cols w:space="720"/>
          <w:titlePg/>
          <w:docGrid w:linePitch="360"/>
        </w:sectPr>
      </w:pPr>
      <w:r>
        <w:rPr>
          <w:noProof/>
          <w:lang w:eastAsia="en-US"/>
        </w:rPr>
        <w:drawing>
          <wp:anchor distT="0" distB="0" distL="114300" distR="114300" simplePos="0" relativeHeight="251681792" behindDoc="0" locked="0" layoutInCell="1" allowOverlap="1" wp14:anchorId="1E4230F2" wp14:editId="6C5C856F">
            <wp:simplePos x="0" y="0"/>
            <wp:positionH relativeFrom="margin">
              <wp:posOffset>-96216</wp:posOffset>
            </wp:positionH>
            <wp:positionV relativeFrom="margin">
              <wp:posOffset>8407400</wp:posOffset>
            </wp:positionV>
            <wp:extent cx="1526651" cy="87629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1526651" cy="87629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4656" behindDoc="0" locked="0" layoutInCell="1" allowOverlap="1" wp14:anchorId="280374D5" wp14:editId="27A5C9FA">
                <wp:simplePos x="0" y="0"/>
                <wp:positionH relativeFrom="column">
                  <wp:posOffset>1592276</wp:posOffset>
                </wp:positionH>
                <wp:positionV relativeFrom="paragraph">
                  <wp:posOffset>3094355</wp:posOffset>
                </wp:positionV>
                <wp:extent cx="2393342" cy="741045"/>
                <wp:effectExtent l="0" t="0" r="6985"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42" cy="741045"/>
                        </a:xfrm>
                        <a:prstGeom prst="rect">
                          <a:avLst/>
                        </a:prstGeom>
                        <a:solidFill>
                          <a:srgbClr val="FFFFFF"/>
                        </a:solidFill>
                        <a:ln w="9525">
                          <a:noFill/>
                          <a:miter lim="800000"/>
                          <a:headEnd/>
                          <a:tailEnd/>
                        </a:ln>
                      </wps:spPr>
                      <wps:txbx>
                        <w:txbxContent>
                          <w:p w:rsidR="00C93FFE" w:rsidRPr="00262FA5" w:rsidRDefault="00297C60" w:rsidP="00C93FFE">
                            <w:pPr>
                              <w:spacing w:after="120"/>
                              <w:rPr>
                                <w:rFonts w:ascii="Arial" w:hAnsi="Arial" w:cs="Arial"/>
                                <w:b/>
                                <w:color w:val="003D5C"/>
                                <w:sz w:val="28"/>
                              </w:rPr>
                            </w:pPr>
                            <w:r>
                              <w:rPr>
                                <w:rFonts w:ascii="Arial" w:hAnsi="Arial" w:cs="Arial"/>
                                <w:b/>
                                <w:color w:val="003D5C"/>
                                <w:sz w:val="28"/>
                              </w:rPr>
                              <w:t>Vice President, Sales</w:t>
                            </w:r>
                          </w:p>
                          <w:p w:rsidR="00C93FFE" w:rsidRPr="00262FA5" w:rsidRDefault="00F312DB" w:rsidP="00C93FFE">
                            <w:pPr>
                              <w:rPr>
                                <w:color w:val="003D5C"/>
                              </w:rPr>
                            </w:pPr>
                            <w:r>
                              <w:rPr>
                                <w:rFonts w:ascii="Arial" w:hAnsi="Arial" w:cs="Arial"/>
                                <w:b/>
                                <w:color w:val="003D5C"/>
                                <w:sz w:val="28"/>
                              </w:rPr>
                              <w:t>Redwood Shores,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5.4pt;margin-top:243.65pt;width:188.45pt;height:5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" stroked="f">
                <v:textbox>
                  <w:txbxContent>
                    <w:p w:rsidR="00C93FFE" w:rsidRPr="00262FA5" w:rsidRDefault="00297C60" w:rsidP="00C93FFE">
                      <w:pPr>
                        <w:spacing w:after="120"/>
                        <w:rPr>
                          <w:rFonts w:ascii="Arial" w:hAnsi="Arial" w:cs="Arial"/>
                          <w:b/>
                          <w:color w:val="003D5C"/>
                          <w:sz w:val="28"/>
                        </w:rPr>
                      </w:pPr>
                      <w:r>
                        <w:rPr>
                          <w:rFonts w:ascii="Arial" w:hAnsi="Arial" w:cs="Arial"/>
                          <w:b/>
                          <w:color w:val="003D5C"/>
                          <w:sz w:val="28"/>
                        </w:rPr>
                        <w:t>Vice President, Sales</w:t>
                      </w:r>
                    </w:p>
                    <w:p w:rsidR="00C93FFE" w:rsidRPr="00262FA5" w:rsidRDefault="00F312DB" w:rsidP="00C93FFE">
                      <w:pPr>
                        <w:rPr>
                          <w:color w:val="003D5C"/>
                        </w:rPr>
                      </w:pPr>
                      <w:r>
                        <w:rPr>
                          <w:rFonts w:ascii="Arial" w:hAnsi="Arial" w:cs="Arial"/>
                          <w:b/>
                          <w:color w:val="003D5C"/>
                          <w:sz w:val="28"/>
                        </w:rPr>
                        <w:t>Redwood Shores, CA</w:t>
                      </w:r>
                    </w:p>
                  </w:txbxContent>
                </v:textbox>
              </v:shape>
            </w:pict>
          </mc:Fallback>
        </mc:AlternateContent>
      </w:r>
    </w:p>
    <w:p w:rsidR="00CE0A99" w:rsidRPr="00CB3003" w:rsidRDefault="00F312DB" w:rsidP="00CE0A99">
      <w:pPr>
        <w:tabs>
          <w:tab w:val="left" w:pos="2880"/>
        </w:tabs>
        <w:rPr>
          <w:rFonts w:asciiTheme="minorHAnsi" w:hAnsiTheme="minorHAnsi"/>
          <w:sz w:val="20"/>
          <w:szCs w:val="20"/>
        </w:rPr>
      </w:pPr>
      <w:r>
        <w:rPr>
          <w:noProof/>
          <w:lang w:eastAsia="en-US"/>
        </w:rPr>
        <w:lastRenderedPageBreak/>
        <w:drawing>
          <wp:anchor distT="0" distB="0" distL="114300" distR="114300" simplePos="0" relativeHeight="251683840" behindDoc="0" locked="0" layoutInCell="1" allowOverlap="1" wp14:anchorId="614FB395" wp14:editId="49A94FF1">
            <wp:simplePos x="0" y="0"/>
            <wp:positionH relativeFrom="margin">
              <wp:posOffset>5051120</wp:posOffset>
            </wp:positionH>
            <wp:positionV relativeFrom="margin">
              <wp:posOffset>-75565</wp:posOffset>
            </wp:positionV>
            <wp:extent cx="1192084" cy="683812"/>
            <wp:effectExtent l="0" t="0" r="825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2084" cy="683812"/>
                    </a:xfrm>
                    <a:prstGeom prst="rect">
                      <a:avLst/>
                    </a:prstGeom>
                  </pic:spPr>
                </pic:pic>
              </a:graphicData>
            </a:graphic>
            <wp14:sizeRelH relativeFrom="margin">
              <wp14:pctWidth>0</wp14:pctWidth>
            </wp14:sizeRelH>
            <wp14:sizeRelV relativeFrom="margin">
              <wp14:pctHeight>0</wp14:pctHeight>
            </wp14:sizeRelV>
          </wp:anchor>
        </w:drawing>
      </w:r>
      <w:r w:rsidR="00CE0A99" w:rsidRPr="001745FF">
        <w:rPr>
          <w:rFonts w:asciiTheme="minorHAnsi" w:hAnsiTheme="minorHAnsi"/>
          <w:b/>
          <w:color w:val="003E5B"/>
          <w:szCs w:val="20"/>
        </w:rPr>
        <w:t>POSITION TITLE:</w:t>
      </w:r>
      <w:r w:rsidR="00CE0A99" w:rsidRPr="001745FF">
        <w:rPr>
          <w:rFonts w:asciiTheme="minorHAnsi" w:hAnsiTheme="minorHAnsi"/>
          <w:sz w:val="20"/>
          <w:szCs w:val="20"/>
        </w:rPr>
        <w:tab/>
      </w:r>
      <w:r w:rsidR="00297C60">
        <w:rPr>
          <w:rFonts w:asciiTheme="minorHAnsi" w:hAnsiTheme="minorHAnsi"/>
          <w:sz w:val="20"/>
          <w:szCs w:val="20"/>
        </w:rPr>
        <w:t>Vice President, Sales</w:t>
      </w:r>
    </w:p>
    <w:p w:rsidR="00CE0A99" w:rsidRPr="001745FF" w:rsidRDefault="00CE0A99" w:rsidP="00CE0A99">
      <w:pPr>
        <w:tabs>
          <w:tab w:val="left" w:pos="2880"/>
        </w:tabs>
        <w:rPr>
          <w:rFonts w:asciiTheme="minorHAnsi" w:hAnsiTheme="minorHAnsi"/>
          <w:sz w:val="20"/>
          <w:szCs w:val="20"/>
        </w:rPr>
      </w:pPr>
    </w:p>
    <w:p w:rsidR="00CE0A99" w:rsidRPr="00CB3003" w:rsidRDefault="00297C60" w:rsidP="00CE0A99">
      <w:pPr>
        <w:tabs>
          <w:tab w:val="left" w:pos="2880"/>
        </w:tabs>
        <w:rPr>
          <w:rFonts w:asciiTheme="minorHAnsi" w:hAnsiTheme="minorHAnsi"/>
          <w:b/>
          <w:sz w:val="20"/>
          <w:szCs w:val="20"/>
        </w:rPr>
      </w:pPr>
      <w:r>
        <w:rPr>
          <w:rFonts w:asciiTheme="minorHAnsi" w:hAnsiTheme="minorHAnsi"/>
          <w:b/>
          <w:color w:val="003E5B"/>
          <w:szCs w:val="20"/>
        </w:rPr>
        <w:t>LOCATION</w:t>
      </w:r>
      <w:r w:rsidR="00CE0A99" w:rsidRPr="001745FF">
        <w:rPr>
          <w:rFonts w:asciiTheme="minorHAnsi" w:hAnsiTheme="minorHAnsi"/>
          <w:b/>
          <w:color w:val="003E5B"/>
          <w:szCs w:val="20"/>
        </w:rPr>
        <w:t>:</w:t>
      </w:r>
      <w:r w:rsidR="00CE0A99" w:rsidRPr="001745FF">
        <w:rPr>
          <w:rFonts w:asciiTheme="minorHAnsi" w:hAnsiTheme="minorHAnsi"/>
          <w:b/>
          <w:sz w:val="20"/>
          <w:szCs w:val="20"/>
        </w:rPr>
        <w:tab/>
      </w:r>
      <w:r w:rsidRPr="00297C60">
        <w:rPr>
          <w:rFonts w:asciiTheme="minorHAnsi" w:hAnsiTheme="minorHAnsi"/>
          <w:sz w:val="20"/>
          <w:szCs w:val="20"/>
        </w:rPr>
        <w:t>Company HQ in Redwood Shores, CA (Silicon Valley)</w:t>
      </w:r>
    </w:p>
    <w:p w:rsidR="00CE0A99" w:rsidRPr="00297C60" w:rsidRDefault="00CE0A99" w:rsidP="00CE0A99">
      <w:pPr>
        <w:tabs>
          <w:tab w:val="left" w:pos="2880"/>
        </w:tabs>
        <w:rPr>
          <w:rFonts w:asciiTheme="minorHAnsi" w:hAnsiTheme="minorHAnsi"/>
          <w:sz w:val="20"/>
          <w:szCs w:val="20"/>
        </w:rPr>
      </w:pPr>
    </w:p>
    <w:p w:rsidR="00CE0A99" w:rsidRDefault="00CE0A99" w:rsidP="00FE16A3">
      <w:pPr>
        <w:pStyle w:val="SECTIONHEADER"/>
        <w:tabs>
          <w:tab w:val="left" w:pos="2880"/>
        </w:tabs>
        <w:rPr>
          <w:i/>
          <w:caps w:val="0"/>
        </w:rPr>
      </w:pPr>
      <w:r>
        <w:t>THE COMPANY:</w:t>
      </w:r>
      <w:r>
        <w:tab/>
      </w:r>
      <w:r w:rsidR="00F312DB">
        <w:rPr>
          <w:i/>
          <w:caps w:val="0"/>
        </w:rPr>
        <w:t>Bina Technologies</w:t>
      </w:r>
    </w:p>
    <w:p w:rsidR="00F312DB" w:rsidRPr="00F312DB" w:rsidRDefault="00F312DB" w:rsidP="00FE16A3">
      <w:pPr>
        <w:pStyle w:val="SECTIONHEADER"/>
        <w:tabs>
          <w:tab w:val="left" w:pos="2880"/>
        </w:tabs>
        <w:rPr>
          <w:b w:val="0"/>
        </w:rPr>
      </w:pPr>
      <w:r>
        <w:rPr>
          <w:i/>
          <w:caps w:val="0"/>
        </w:rPr>
        <w:tab/>
      </w:r>
      <w:r w:rsidRPr="00F312DB">
        <w:rPr>
          <w:b w:val="0"/>
          <w:i/>
          <w:caps w:val="0"/>
        </w:rPr>
        <w:t>www.bina.com</w:t>
      </w:r>
    </w:p>
    <w:p w:rsidR="00F312DB" w:rsidRDefault="00F312DB" w:rsidP="00391E96">
      <w:pPr>
        <w:pStyle w:val="Paragraph"/>
        <w:spacing w:before="0" w:after="0"/>
      </w:pPr>
      <w:r>
        <w:t>Bina is an emerging enterprise IT solutions and big data Analytics company with a hybrid solution (on-premises storage/computing and cloud  storage/computing) for the life sciences genomics and healthcare sectors improving the efficiency, speed, and quality of genomics analysis by orders of magnitude.</w:t>
      </w:r>
    </w:p>
    <w:p w:rsidR="00F312DB" w:rsidRDefault="00F312DB" w:rsidP="00391E96">
      <w:pPr>
        <w:pStyle w:val="Paragraph"/>
        <w:spacing w:before="0" w:after="0"/>
      </w:pPr>
    </w:p>
    <w:p w:rsidR="00F312DB" w:rsidRDefault="00F312DB" w:rsidP="00391E96">
      <w:pPr>
        <w:pStyle w:val="Paragraph"/>
        <w:spacing w:before="0" w:after="0"/>
      </w:pPr>
      <w:r>
        <w:t xml:space="preserve">The Bina Genomic Management System offers a complete optimized solution providing </w:t>
      </w:r>
      <w:r w:rsidR="0093400B">
        <w:t>on premise</w:t>
      </w:r>
      <w:r>
        <w:t xml:space="preserve"> and/or cloud based storage with the highest scalability and security today.  In order to match high performance hardware and cloud storage with high performance software, the Bina Resource Manager was developed to ensure optimal efficiency such that all Bina Workflows fully exploit the maximum power offered.  The Bina Workflows are a collection of bioinformatics algorithms that perform much of the compute-intensive analyses to deliver the fastest, most accurate genomics analysis possible today.</w:t>
      </w:r>
    </w:p>
    <w:p w:rsidR="00F312DB" w:rsidRDefault="00F312DB" w:rsidP="00391E96">
      <w:pPr>
        <w:pStyle w:val="Paragraph"/>
        <w:spacing w:before="0" w:after="0"/>
      </w:pPr>
    </w:p>
    <w:p w:rsidR="00F312DB" w:rsidRDefault="00F312DB" w:rsidP="00391E96">
      <w:pPr>
        <w:pStyle w:val="Paragraph"/>
        <w:spacing w:before="0" w:after="0"/>
      </w:pPr>
      <w:r>
        <w:t>The Bina on-site Data Management and Genomics Platform allows you to store and analyze your genomics data locally, providing you with maximum security and privacy. A private cloud can also be established among multiple sites to facilitate data sharing within a private and secure environment. Finally the Internet-based Bina Portal allows you to operate your Bina Boxes as well as manage your Bina users from anywhere in the world.</w:t>
      </w:r>
    </w:p>
    <w:p w:rsidR="00F312DB" w:rsidRDefault="00F312DB" w:rsidP="00391E96">
      <w:pPr>
        <w:pStyle w:val="Paragraph"/>
        <w:spacing w:before="0" w:after="0"/>
      </w:pPr>
    </w:p>
    <w:p w:rsidR="00F312DB" w:rsidRDefault="00F312DB" w:rsidP="00391E96">
      <w:pPr>
        <w:pStyle w:val="Paragraph"/>
        <w:spacing w:before="0" w:after="0"/>
      </w:pPr>
      <w:r>
        <w:t xml:space="preserve">Bina was originally created to provide advanced enabling algorithms/tools/applications to drive personalized medicine through life science advances such as next generation sequencing into the clinical setting.  The speed and accuracy of its open source architecture with a hybrid platform providing flexibility between a scalable on premise </w:t>
      </w:r>
      <w:r w:rsidR="0093400B">
        <w:t>adware</w:t>
      </w:r>
      <w:r>
        <w:t>/appliance and freedom to also utilize the cloud is making it an attractive and scalable back-end enterprise solution for IT departments in life science companies and healthcare provider institutions as well. The company is gaining strong traction in the market as they move from late adoption to commercial scale up phase.</w:t>
      </w:r>
    </w:p>
    <w:p w:rsidR="00F312DB" w:rsidRDefault="00F312DB" w:rsidP="00391E96">
      <w:pPr>
        <w:pStyle w:val="Paragraph"/>
        <w:spacing w:before="0" w:after="0"/>
      </w:pPr>
    </w:p>
    <w:p w:rsidR="00F312DB" w:rsidRDefault="00F312DB" w:rsidP="00391E96">
      <w:pPr>
        <w:pStyle w:val="Paragraph"/>
        <w:spacing w:before="0" w:after="0"/>
      </w:pPr>
      <w:r>
        <w:t>In short, Bina is providing “scalable” hybrid IT solutions (back-end solutions as well as front-end tools/applications) for life science genomics and healthcare clients around data storage, analysis, transfer, quality, and interpretation, targeting the hottest area of innovation and growth in the sector. The translational research and clinical applications based on DNA Sequencing technologies has the potential to transform the practice of medicine and understanding of the disease. The Market is not ready and equipped to deal with the data and IT challenges that these new datasets introduce. Bina solution is filling the gap bridging several solution providers within the enterprise:  IT, Science, and Clinicians with the application-aware IT and Data management platform.</w:t>
      </w:r>
    </w:p>
    <w:p w:rsidR="00F312DB" w:rsidRDefault="00F312DB" w:rsidP="00391E96">
      <w:pPr>
        <w:pStyle w:val="Paragraph"/>
        <w:spacing w:before="0" w:after="0"/>
      </w:pPr>
    </w:p>
    <w:p w:rsidR="00F312DB" w:rsidRDefault="00F312DB" w:rsidP="00391E96">
      <w:pPr>
        <w:pStyle w:val="Paragraph"/>
        <w:spacing w:before="0" w:after="0"/>
      </w:pPr>
      <w:r>
        <w:t>The company is at an inflection point and the Chief Executive Officer and Board of Directors would like to identify a commercially oriented COO with a strong background in developing commercial processes for enterprise Software and IT solutions to partner with the CEO and Board to help lead the company through the next commercial stages of its development.”</w:t>
      </w:r>
    </w:p>
    <w:p w:rsidR="00F312DB" w:rsidRDefault="00F312DB" w:rsidP="00391E96">
      <w:pPr>
        <w:pStyle w:val="Paragraph"/>
        <w:spacing w:before="0" w:after="0"/>
      </w:pPr>
      <w:r>
        <w:t>Bina’s team includes data scientists, bioinformaticians, software developers, and high performance computing experts working in harmony in Redwood City, California.</w:t>
      </w:r>
    </w:p>
    <w:p w:rsidR="00F312DB" w:rsidRDefault="00F312DB" w:rsidP="00391E96">
      <w:pPr>
        <w:pStyle w:val="Paragraph"/>
        <w:spacing w:before="0" w:after="0"/>
      </w:pPr>
    </w:p>
    <w:p w:rsidR="00CE0A99" w:rsidRPr="00CE0A99" w:rsidRDefault="00F312DB" w:rsidP="00391E96">
      <w:pPr>
        <w:pStyle w:val="Paragraph"/>
        <w:spacing w:before="0" w:after="0"/>
      </w:pPr>
      <w:r>
        <w:t>Bina Technologies is backed by Sierra Ventures, AME Ventures, CNTP Ventures and Private Investors</w:t>
      </w:r>
      <w:r w:rsidR="0093400B">
        <w:t>.</w:t>
      </w:r>
    </w:p>
    <w:p w:rsidR="00CE0A99" w:rsidRPr="00C57C69" w:rsidRDefault="00CE0A99" w:rsidP="00391E96">
      <w:pPr>
        <w:jc w:val="both"/>
        <w:rPr>
          <w:rFonts w:asciiTheme="minorHAnsi" w:hAnsiTheme="minorHAnsi"/>
          <w:sz w:val="20"/>
          <w:szCs w:val="20"/>
        </w:rPr>
      </w:pPr>
    </w:p>
    <w:p w:rsidR="00F312DB" w:rsidRDefault="00F312DB" w:rsidP="00391E96">
      <w:pPr>
        <w:jc w:val="both"/>
        <w:rPr>
          <w:rFonts w:ascii="Calibri" w:hAnsi="Calibri"/>
          <w:b/>
          <w:caps/>
          <w:color w:val="003E5B"/>
          <w:szCs w:val="22"/>
          <w:lang w:val="en-CA" w:eastAsia="en-US"/>
        </w:rPr>
      </w:pPr>
      <w:r>
        <w:br w:type="page"/>
      </w:r>
    </w:p>
    <w:p w:rsidR="00CE0A99" w:rsidRPr="00C57C69" w:rsidRDefault="00DE6A1E" w:rsidP="00391E96">
      <w:pPr>
        <w:pStyle w:val="SECTIONHEADER"/>
        <w:spacing w:after="0"/>
        <w:jc w:val="both"/>
      </w:pPr>
      <w:r>
        <w:lastRenderedPageBreak/>
        <w:t>SCOPE AND RESPONSIBILITIES</w:t>
      </w:r>
      <w:r w:rsidR="00CE0A99" w:rsidRPr="008D0A4B">
        <w:t>:</w:t>
      </w:r>
    </w:p>
    <w:p w:rsidR="00297C60" w:rsidRDefault="00297C60" w:rsidP="00391E96">
      <w:pPr>
        <w:pStyle w:val="Paragraph"/>
        <w:spacing w:after="0"/>
      </w:pPr>
      <w:r>
        <w:t>The Vice President of Sales will be the cornerstone of the commercial team.   This role will be responsible for running all sales operations of the company as well as maintaining a visible external role with investors and the healthcare and life sciences community.  The organization has enjoyed rapid growth since its inception and is searching for an individual to help transition and scale the business as it enters its next stage of development.</w:t>
      </w:r>
    </w:p>
    <w:p w:rsidR="00297C60" w:rsidRDefault="00297C60" w:rsidP="00391E96">
      <w:pPr>
        <w:pStyle w:val="Paragraph"/>
        <w:spacing w:before="0" w:after="0"/>
      </w:pPr>
      <w:r>
        <w:t xml:space="preserve">The VP of Sales will be a strategic commercial leader with analytical skills and savvy positioning and leading teams driving innovative enterprise software/data analytics/IT solutions for the </w:t>
      </w:r>
      <w:r w:rsidR="00EA3614">
        <w:t>bio pharma</w:t>
      </w:r>
      <w:r>
        <w:t xml:space="preserve"> and healthcare sectors.   He/she must be passionate about the business and operational excellence in order to take the organization to the next level.</w:t>
      </w:r>
    </w:p>
    <w:p w:rsidR="00B90380" w:rsidRDefault="00297C60" w:rsidP="00391E96">
      <w:pPr>
        <w:pStyle w:val="Paragraph"/>
        <w:spacing w:after="0"/>
      </w:pPr>
      <w:r>
        <w:t>A strong communicator, he/she must be hands-on, communicative, stress-resistant and a positive thinker. Possessing strong personal and people leadership skills in order to create people engagement and providing a framework for growth is of high importance.</w:t>
      </w:r>
    </w:p>
    <w:p w:rsidR="00CE0A99" w:rsidRPr="004301F5" w:rsidRDefault="00CE0A99" w:rsidP="00391E96">
      <w:pPr>
        <w:pStyle w:val="SpecificBI"/>
      </w:pPr>
      <w:r w:rsidRPr="004301F5">
        <w:t>Specific Responsibilities:</w:t>
      </w:r>
    </w:p>
    <w:p w:rsidR="00297C60" w:rsidRDefault="00297C60" w:rsidP="00391E96">
      <w:pPr>
        <w:pStyle w:val="bullet"/>
      </w:pPr>
      <w:r>
        <w:t>Strategically assess and refine the build the structure of the US and OUS sales organization as the business grows.</w:t>
      </w:r>
    </w:p>
    <w:p w:rsidR="00297C60" w:rsidRDefault="00297C60" w:rsidP="00391E96">
      <w:pPr>
        <w:pStyle w:val="bullet"/>
      </w:pPr>
      <w:r>
        <w:t>Develop and implement an aggressive consultative sales strategy for Bina’s customer base.</w:t>
      </w:r>
    </w:p>
    <w:p w:rsidR="00297C60" w:rsidRDefault="00297C60" w:rsidP="00391E96">
      <w:pPr>
        <w:pStyle w:val="bullet"/>
      </w:pPr>
      <w:r>
        <w:t>Manage, guide and mentor the direct sales force ensuring that sales goals, incentive plans, and metrics are driven by and in tight alignment with Bina’s overall corporate goals.  Drive consistent communication to the field.</w:t>
      </w:r>
    </w:p>
    <w:p w:rsidR="00297C60" w:rsidRDefault="00297C60" w:rsidP="00391E96">
      <w:pPr>
        <w:pStyle w:val="bullet"/>
      </w:pPr>
      <w:r>
        <w:t>Partner with leaders in Marketing, Tech Support, R&amp;D, Operations and Finance to facilitate customer feedback.</w:t>
      </w:r>
    </w:p>
    <w:p w:rsidR="00297C60" w:rsidRDefault="00297C60" w:rsidP="00391E96">
      <w:pPr>
        <w:pStyle w:val="bullet"/>
      </w:pPr>
      <w:r>
        <w:t>Continuously monitor US product performance on a variety of metrics, including but not limited to accurate forecasting, product market share, unit growth, market size and penetration, pricing, competition, and optimization of channels.</w:t>
      </w:r>
    </w:p>
    <w:p w:rsidR="00297C60" w:rsidRDefault="00297C60" w:rsidP="00391E96">
      <w:pPr>
        <w:pStyle w:val="bullet"/>
      </w:pPr>
      <w:r>
        <w:t>Display and practice a visible, open, and motivated leadership style throughout the organization ensuring that direct reports and employees understand the vision, values, and management style required to lead the company through its next growth phase.</w:t>
      </w:r>
    </w:p>
    <w:p w:rsidR="00297C60" w:rsidRDefault="00297C60" w:rsidP="00391E96">
      <w:pPr>
        <w:pStyle w:val="bullet"/>
      </w:pPr>
      <w:r>
        <w:t>Continuously assess the field sales organization’s employee base and talent. Ensure key leaders are motivated, mentored and retained.</w:t>
      </w:r>
    </w:p>
    <w:p w:rsidR="00F312DB" w:rsidRPr="00F312DB" w:rsidRDefault="00297C60" w:rsidP="00391E96">
      <w:pPr>
        <w:pStyle w:val="bullet"/>
      </w:pPr>
      <w:r>
        <w:t>Foster a culture of collaboration, accountability, and high-performance</w:t>
      </w:r>
      <w:r w:rsidR="00F312DB" w:rsidRPr="00F312DB">
        <w:t>.</w:t>
      </w:r>
    </w:p>
    <w:p w:rsidR="00C57C69" w:rsidRPr="00C57C69" w:rsidRDefault="00C57C69" w:rsidP="00391E96">
      <w:pPr>
        <w:jc w:val="both"/>
        <w:rPr>
          <w:rFonts w:asciiTheme="minorHAnsi" w:hAnsiTheme="minorHAnsi"/>
          <w:sz w:val="20"/>
          <w:szCs w:val="20"/>
        </w:rPr>
      </w:pPr>
    </w:p>
    <w:p w:rsidR="00CE0A99" w:rsidRPr="008D0A4B" w:rsidRDefault="00F312DB" w:rsidP="00391E96">
      <w:pPr>
        <w:pStyle w:val="SECTIONHEADER"/>
        <w:spacing w:after="0"/>
        <w:jc w:val="both"/>
      </w:pPr>
      <w:r>
        <w:t xml:space="preserve">professional </w:t>
      </w:r>
      <w:r w:rsidR="00CE0A99" w:rsidRPr="008D0A4B">
        <w:t xml:space="preserve">EXPERIENCE </w:t>
      </w:r>
      <w:r>
        <w:t>/ qualifications:</w:t>
      </w:r>
    </w:p>
    <w:p w:rsidR="00F312DB" w:rsidRDefault="00297C60" w:rsidP="00391E96">
      <w:pPr>
        <w:pStyle w:val="bullet"/>
        <w:numPr>
          <w:ilvl w:val="0"/>
          <w:numId w:val="0"/>
        </w:numPr>
        <w:spacing w:after="0"/>
      </w:pPr>
      <w:r w:rsidRPr="00297C60">
        <w:t>The ideal candidate will have senior sales experience in a company that has successfully scaled commercial operations with an enterpri</w:t>
      </w:r>
      <w:r>
        <w:t>se software/IT solutions entity</w:t>
      </w:r>
      <w:r w:rsidRPr="00297C60">
        <w:t>. Experience in both a venture-backed start-up and a larger company is strongly preferred; work in other entrepreneurial or entrepreneurial environments may also prove relevant. Additional ideal qualifications would include:</w:t>
      </w:r>
    </w:p>
    <w:p w:rsidR="00F312DB" w:rsidRDefault="00F312DB" w:rsidP="00391E96">
      <w:pPr>
        <w:pStyle w:val="bullet"/>
        <w:numPr>
          <w:ilvl w:val="0"/>
          <w:numId w:val="0"/>
        </w:numPr>
        <w:spacing w:before="0" w:after="0"/>
      </w:pPr>
    </w:p>
    <w:p w:rsidR="00297C60" w:rsidRDefault="00297C60" w:rsidP="00391E96">
      <w:pPr>
        <w:pStyle w:val="bullet"/>
      </w:pPr>
      <w:r>
        <w:t>Executives with leadership experience and a high level of expertise within enterprise software, IT/Technology based solutions (Saas), and the healthcare and/or life sciences sectors are required.</w:t>
      </w:r>
    </w:p>
    <w:p w:rsidR="00297C60" w:rsidRDefault="00297C60" w:rsidP="00391E96">
      <w:pPr>
        <w:pStyle w:val="bullet"/>
      </w:pPr>
      <w:r>
        <w:t>Commercial experience, particularly in the successful introduction and adoption of a novel technology</w:t>
      </w:r>
    </w:p>
    <w:p w:rsidR="00297C60" w:rsidRDefault="00297C60" w:rsidP="00391E96">
      <w:pPr>
        <w:jc w:val="both"/>
        <w:rPr>
          <w:rFonts w:ascii="Calibri" w:eastAsia="SimSun" w:hAnsi="Calibri"/>
          <w:kern w:val="24"/>
          <w:sz w:val="20"/>
          <w:szCs w:val="18"/>
          <w:lang w:eastAsia="en-US"/>
        </w:rPr>
      </w:pPr>
      <w:r>
        <w:br w:type="page"/>
      </w:r>
    </w:p>
    <w:p w:rsidR="00297C60" w:rsidRDefault="00297C60" w:rsidP="00391E96">
      <w:pPr>
        <w:pStyle w:val="bullet"/>
      </w:pPr>
      <w:r>
        <w:lastRenderedPageBreak/>
        <w:t>A demonstrated history of developing and leading a growth oriented sales organization.</w:t>
      </w:r>
    </w:p>
    <w:p w:rsidR="00297C60" w:rsidRDefault="00297C60" w:rsidP="00391E96">
      <w:pPr>
        <w:pStyle w:val="bullet"/>
      </w:pPr>
      <w:r>
        <w:t>Effective solution selling within the life sciences and/or healthcare sectors – Biotech, Pharma, and Clinical Diagnostics (Academic Medical Research Centers and Hospital).</w:t>
      </w:r>
    </w:p>
    <w:p w:rsidR="00F312DB" w:rsidRDefault="00297C60" w:rsidP="00391E96">
      <w:pPr>
        <w:pStyle w:val="bullet"/>
      </w:pPr>
      <w:r>
        <w:t>A demonstrated track record of affecting substantial growth for existing as well as new products.</w:t>
      </w:r>
    </w:p>
    <w:p w:rsidR="00C57C69" w:rsidRDefault="00C57C69" w:rsidP="00391E96">
      <w:pPr>
        <w:jc w:val="both"/>
        <w:rPr>
          <w:rFonts w:asciiTheme="minorHAnsi" w:hAnsiTheme="minorHAnsi"/>
          <w:sz w:val="20"/>
          <w:szCs w:val="20"/>
        </w:rPr>
      </w:pPr>
    </w:p>
    <w:p w:rsidR="00F312DB" w:rsidRDefault="00297C60" w:rsidP="00391E96">
      <w:pPr>
        <w:pStyle w:val="SECTIONHEADER"/>
        <w:jc w:val="both"/>
      </w:pPr>
      <w:r>
        <w:t>other leadership attributes</w:t>
      </w:r>
      <w:r w:rsidR="00F312DB">
        <w:t>:</w:t>
      </w:r>
    </w:p>
    <w:p w:rsidR="00297C60" w:rsidRDefault="00297C60" w:rsidP="00391E96">
      <w:pPr>
        <w:pStyle w:val="bullet"/>
      </w:pPr>
      <w:r>
        <w:t>Data-driven, market-based leadership</w:t>
      </w:r>
    </w:p>
    <w:p w:rsidR="00297C60" w:rsidRDefault="00297C60" w:rsidP="00391E96">
      <w:pPr>
        <w:pStyle w:val="bullet"/>
      </w:pPr>
      <w:r>
        <w:t>Execution of the current sales plan along with on-going plan updates, as necessary and based upon performance measurement of the marketing programs. Also responsible for revenue forecast, expense budget, and development of human capital.</w:t>
      </w:r>
    </w:p>
    <w:p w:rsidR="00297C60" w:rsidRDefault="00297C60" w:rsidP="00391E96">
      <w:pPr>
        <w:pStyle w:val="bullet"/>
      </w:pPr>
      <w:r>
        <w:t>Drive a customer-centric approach to all internal decision-making, and be the voice of the customer in a variety of internal processes, including new product development, customer service, order fulfilment, and quality.</w:t>
      </w:r>
    </w:p>
    <w:p w:rsidR="00F312DB" w:rsidRDefault="00297C60" w:rsidP="00391E96">
      <w:pPr>
        <w:pStyle w:val="bullet"/>
      </w:pPr>
      <w:r>
        <w:t>In still a culture of measurement, accountability, and high-performance.</w:t>
      </w:r>
    </w:p>
    <w:p w:rsidR="00F312DB" w:rsidRDefault="00F312DB" w:rsidP="00391E96">
      <w:pPr>
        <w:jc w:val="both"/>
        <w:rPr>
          <w:rFonts w:asciiTheme="minorHAnsi" w:hAnsiTheme="minorHAnsi"/>
          <w:sz w:val="20"/>
          <w:szCs w:val="20"/>
        </w:rPr>
      </w:pPr>
    </w:p>
    <w:p w:rsidR="00297C60" w:rsidRDefault="00297C60" w:rsidP="00391E96">
      <w:pPr>
        <w:pStyle w:val="SECTIONHEADER"/>
        <w:jc w:val="both"/>
      </w:pPr>
      <w:r>
        <w:t>Education:</w:t>
      </w:r>
    </w:p>
    <w:p w:rsidR="00297C60" w:rsidRDefault="00297C60" w:rsidP="00391E96">
      <w:pPr>
        <w:pStyle w:val="bullet"/>
      </w:pPr>
      <w:r>
        <w:t>Relevant undergraduate qualifications are essential; MBA is preferred.</w:t>
      </w:r>
    </w:p>
    <w:p w:rsidR="00297C60" w:rsidRDefault="00297C60" w:rsidP="00391E96">
      <w:pPr>
        <w:pStyle w:val="bullet"/>
      </w:pPr>
      <w:r>
        <w:t>Based on the significant impact of this position, the successful candidate will receive an attractive compensation package including a competitive base salary, incentive bonus in addition to a competitive benefits package.</w:t>
      </w:r>
    </w:p>
    <w:p w:rsidR="00297C60" w:rsidRDefault="00297C60" w:rsidP="00C57C69">
      <w:pPr>
        <w:rPr>
          <w:rFonts w:asciiTheme="minorHAnsi" w:hAnsiTheme="minorHAnsi"/>
          <w:sz w:val="20"/>
          <w:szCs w:val="20"/>
        </w:rPr>
      </w:pPr>
    </w:p>
    <w:p w:rsidR="00297C60" w:rsidRDefault="00297C60" w:rsidP="00C57C69">
      <w:pPr>
        <w:rPr>
          <w:rFonts w:asciiTheme="minorHAnsi" w:hAnsiTheme="minorHAnsi"/>
          <w:sz w:val="20"/>
          <w:szCs w:val="20"/>
        </w:rPr>
      </w:pPr>
    </w:p>
    <w:p w:rsidR="00CE0A99" w:rsidRPr="008D0A4B" w:rsidRDefault="00CE0A99" w:rsidP="00C57C69">
      <w:pPr>
        <w:pStyle w:val="SECTIONHEADER"/>
      </w:pPr>
      <w:r w:rsidRPr="008D0A4B">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B11399" w:rsidTr="00B80632">
        <w:tc>
          <w:tcPr>
            <w:tcW w:w="5148" w:type="dxa"/>
          </w:tcPr>
          <w:p w:rsidR="00DE6A1E" w:rsidRPr="00DE6A1E" w:rsidRDefault="00F312DB" w:rsidP="00DE6A1E">
            <w:pPr>
              <w:rPr>
                <w:rStyle w:val="SubtleEmphasis"/>
              </w:rPr>
            </w:pPr>
            <w:r>
              <w:rPr>
                <w:rStyle w:val="SubtleEmphasis"/>
              </w:rPr>
              <w:t>Tighe Burke</w:t>
            </w:r>
          </w:p>
          <w:p w:rsidR="00DE6A1E" w:rsidRPr="00DE6A1E" w:rsidRDefault="00FB78D8" w:rsidP="00DE6A1E">
            <w:pPr>
              <w:rPr>
                <w:rStyle w:val="SubtleEmphasis"/>
                <w:b w:val="0"/>
                <w:i w:val="0"/>
                <w:color w:val="auto"/>
              </w:rPr>
            </w:pPr>
            <w:r>
              <w:rPr>
                <w:rStyle w:val="SubtleEmphasis"/>
                <w:b w:val="0"/>
                <w:i w:val="0"/>
                <w:color w:val="auto"/>
              </w:rPr>
              <w:t>Associate</w:t>
            </w:r>
          </w:p>
          <w:p w:rsidR="00DE6A1E" w:rsidRPr="00DE6A1E" w:rsidRDefault="00DE6A1E" w:rsidP="00DE6A1E">
            <w:pPr>
              <w:rPr>
                <w:rStyle w:val="SubtleEmphasis"/>
                <w:b w:val="0"/>
                <w:i w:val="0"/>
                <w:color w:val="auto"/>
              </w:rPr>
            </w:pPr>
            <w:r w:rsidRPr="00DE6A1E">
              <w:rPr>
                <w:rStyle w:val="SubtleEmphasis"/>
                <w:b w:val="0"/>
                <w:i w:val="0"/>
                <w:color w:val="auto"/>
              </w:rPr>
              <w:t>DHR International</w:t>
            </w:r>
          </w:p>
          <w:p w:rsidR="00DE6A1E" w:rsidRDefault="00FB78D8" w:rsidP="00DE6A1E">
            <w:pPr>
              <w:rPr>
                <w:rStyle w:val="SubtleEmphasis"/>
                <w:b w:val="0"/>
                <w:i w:val="0"/>
                <w:color w:val="auto"/>
              </w:rPr>
            </w:pPr>
            <w:r>
              <w:rPr>
                <w:rStyle w:val="SubtleEmphasis"/>
                <w:b w:val="0"/>
                <w:i w:val="0"/>
                <w:color w:val="auto"/>
              </w:rPr>
              <w:t>One Post Street, Suite 950</w:t>
            </w:r>
          </w:p>
          <w:p w:rsidR="00FB78D8" w:rsidRPr="00DE6A1E" w:rsidRDefault="00FB78D8" w:rsidP="00DE6A1E">
            <w:pPr>
              <w:rPr>
                <w:rStyle w:val="SubtleEmphasis"/>
                <w:b w:val="0"/>
                <w:i w:val="0"/>
                <w:color w:val="auto"/>
              </w:rPr>
            </w:pPr>
            <w:r>
              <w:rPr>
                <w:rStyle w:val="SubtleEmphasis"/>
                <w:b w:val="0"/>
                <w:i w:val="0"/>
                <w:color w:val="auto"/>
              </w:rPr>
              <w:t>San Francisco, California 94104</w:t>
            </w:r>
          </w:p>
          <w:p w:rsidR="00DE6A1E" w:rsidRDefault="00DE6A1E" w:rsidP="00DE6A1E">
            <w:pPr>
              <w:rPr>
                <w:rStyle w:val="SubtleEmphasis"/>
                <w:b w:val="0"/>
                <w:i w:val="0"/>
                <w:color w:val="auto"/>
              </w:rPr>
            </w:pPr>
            <w:r w:rsidRPr="00DE6A1E">
              <w:rPr>
                <w:rStyle w:val="SubtleEmphasis"/>
                <w:b w:val="0"/>
                <w:i w:val="0"/>
                <w:color w:val="auto"/>
              </w:rPr>
              <w:t>T:</w:t>
            </w:r>
            <w:r>
              <w:rPr>
                <w:rStyle w:val="SubtleEmphasis"/>
                <w:b w:val="0"/>
                <w:i w:val="0"/>
                <w:color w:val="auto"/>
              </w:rPr>
              <w:t xml:space="preserve">  </w:t>
            </w:r>
            <w:r w:rsidR="00FB78D8">
              <w:rPr>
                <w:rStyle w:val="SubtleEmphasis"/>
                <w:b w:val="0"/>
                <w:i w:val="0"/>
                <w:color w:val="auto"/>
              </w:rPr>
              <w:t>415-655-4490</w:t>
            </w:r>
          </w:p>
          <w:p w:rsidR="00DE6A1E" w:rsidRDefault="00DE6A1E" w:rsidP="00DE6A1E">
            <w:pPr>
              <w:rPr>
                <w:rStyle w:val="SubtleEmphasis"/>
                <w:b w:val="0"/>
                <w:i w:val="0"/>
                <w:color w:val="auto"/>
              </w:rPr>
            </w:pPr>
            <w:r w:rsidRPr="00DE6A1E">
              <w:rPr>
                <w:rStyle w:val="SubtleEmphasis"/>
                <w:b w:val="0"/>
                <w:i w:val="0"/>
                <w:color w:val="auto"/>
              </w:rPr>
              <w:t>M:</w:t>
            </w:r>
            <w:r w:rsidR="00FB78D8">
              <w:rPr>
                <w:rStyle w:val="SubtleEmphasis"/>
                <w:b w:val="0"/>
                <w:i w:val="0"/>
                <w:color w:val="auto"/>
              </w:rPr>
              <w:t xml:space="preserve">  847-732-4662</w:t>
            </w:r>
          </w:p>
          <w:p w:rsidR="00DE6A1E" w:rsidRDefault="00DE6A1E" w:rsidP="00DE6A1E">
            <w:pPr>
              <w:rPr>
                <w:rStyle w:val="SubtleEmphasis"/>
              </w:rPr>
            </w:pPr>
            <w:r>
              <w:rPr>
                <w:rStyle w:val="SubtleEmphasis"/>
                <w:b w:val="0"/>
                <w:i w:val="0"/>
                <w:color w:val="auto"/>
              </w:rPr>
              <w:t xml:space="preserve">E:  </w:t>
            </w:r>
            <w:hyperlink r:id="rId13" w:history="1">
              <w:r w:rsidR="00FB78D8" w:rsidRPr="002C1257">
                <w:rPr>
                  <w:rStyle w:val="Hyperlink"/>
                  <w:rFonts w:ascii="Calibri" w:hAnsi="Calibri"/>
                  <w:sz w:val="20"/>
                  <w:szCs w:val="22"/>
                </w:rPr>
                <w:t>tburke@dhrinternational.com</w:t>
              </w:r>
            </w:hyperlink>
          </w:p>
          <w:p w:rsidR="00B11399" w:rsidRDefault="00B11399" w:rsidP="00DE6A1E">
            <w:pPr>
              <w:pStyle w:val="Paragraph"/>
              <w:spacing w:before="0" w:after="0"/>
              <w:rPr>
                <w:rStyle w:val="SubtleEmphasis"/>
              </w:rPr>
            </w:pPr>
          </w:p>
        </w:tc>
        <w:tc>
          <w:tcPr>
            <w:tcW w:w="5148" w:type="dxa"/>
          </w:tcPr>
          <w:p w:rsidR="00DE6A1E" w:rsidRPr="00DE6A1E" w:rsidRDefault="00FB78D8" w:rsidP="00DE6A1E">
            <w:pPr>
              <w:rPr>
                <w:rStyle w:val="SubtleEmphasis"/>
              </w:rPr>
            </w:pPr>
            <w:r>
              <w:rPr>
                <w:rStyle w:val="SubtleEmphasis"/>
              </w:rPr>
              <w:t>Sal DiFranco</w:t>
            </w:r>
          </w:p>
          <w:p w:rsidR="00DE6A1E" w:rsidRPr="00DE6A1E" w:rsidRDefault="00FB78D8" w:rsidP="00DE6A1E">
            <w:pPr>
              <w:rPr>
                <w:rStyle w:val="SubtleEmphasis"/>
                <w:b w:val="0"/>
                <w:i w:val="0"/>
                <w:color w:val="auto"/>
              </w:rPr>
            </w:pPr>
            <w:r>
              <w:rPr>
                <w:rStyle w:val="SubtleEmphasis"/>
                <w:b w:val="0"/>
                <w:i w:val="0"/>
                <w:color w:val="auto"/>
              </w:rPr>
              <w:t>Executive Vice President</w:t>
            </w:r>
          </w:p>
          <w:p w:rsidR="00DE6A1E" w:rsidRPr="00DE6A1E" w:rsidRDefault="00DE6A1E" w:rsidP="00DE6A1E">
            <w:pPr>
              <w:rPr>
                <w:rStyle w:val="SubtleEmphasis"/>
                <w:b w:val="0"/>
                <w:i w:val="0"/>
                <w:color w:val="auto"/>
              </w:rPr>
            </w:pPr>
            <w:r w:rsidRPr="00DE6A1E">
              <w:rPr>
                <w:rStyle w:val="SubtleEmphasis"/>
                <w:b w:val="0"/>
                <w:i w:val="0"/>
                <w:color w:val="auto"/>
              </w:rPr>
              <w:t>DHR International</w:t>
            </w:r>
          </w:p>
          <w:p w:rsidR="00DE6A1E" w:rsidRDefault="00FB78D8" w:rsidP="00DE6A1E">
            <w:pPr>
              <w:rPr>
                <w:rStyle w:val="SubtleEmphasis"/>
                <w:b w:val="0"/>
                <w:i w:val="0"/>
                <w:color w:val="auto"/>
              </w:rPr>
            </w:pPr>
            <w:r>
              <w:rPr>
                <w:rStyle w:val="SubtleEmphasis"/>
                <w:b w:val="0"/>
                <w:i w:val="0"/>
                <w:color w:val="auto"/>
              </w:rPr>
              <w:t>71 South Wacker Drive, Suite 2700</w:t>
            </w:r>
          </w:p>
          <w:p w:rsidR="00FB78D8" w:rsidRPr="00DE6A1E" w:rsidRDefault="00FB78D8" w:rsidP="00DE6A1E">
            <w:pPr>
              <w:rPr>
                <w:rStyle w:val="SubtleEmphasis"/>
                <w:b w:val="0"/>
                <w:i w:val="0"/>
                <w:color w:val="auto"/>
              </w:rPr>
            </w:pPr>
            <w:r>
              <w:rPr>
                <w:rStyle w:val="SubtleEmphasis"/>
                <w:b w:val="0"/>
                <w:i w:val="0"/>
                <w:color w:val="auto"/>
              </w:rPr>
              <w:t>Chicago, Illinois 60606</w:t>
            </w:r>
          </w:p>
          <w:p w:rsidR="00DE6A1E" w:rsidRDefault="00DE6A1E" w:rsidP="00DE6A1E">
            <w:pPr>
              <w:rPr>
                <w:rStyle w:val="SubtleEmphasis"/>
                <w:b w:val="0"/>
                <w:i w:val="0"/>
                <w:color w:val="auto"/>
              </w:rPr>
            </w:pPr>
            <w:r w:rsidRPr="00DE6A1E">
              <w:rPr>
                <w:rStyle w:val="SubtleEmphasis"/>
                <w:b w:val="0"/>
                <w:i w:val="0"/>
                <w:color w:val="auto"/>
              </w:rPr>
              <w:t>T:</w:t>
            </w:r>
            <w:r>
              <w:rPr>
                <w:rStyle w:val="SubtleEmphasis"/>
                <w:b w:val="0"/>
                <w:i w:val="0"/>
                <w:color w:val="auto"/>
              </w:rPr>
              <w:t xml:space="preserve">  </w:t>
            </w:r>
            <w:r w:rsidR="00FB78D8">
              <w:rPr>
                <w:rStyle w:val="SubtleEmphasis"/>
                <w:b w:val="0"/>
                <w:i w:val="0"/>
                <w:color w:val="auto"/>
              </w:rPr>
              <w:t>312-782-1581</w:t>
            </w:r>
          </w:p>
          <w:p w:rsidR="00FB78D8" w:rsidRDefault="00FB78D8" w:rsidP="00DE6A1E">
            <w:pPr>
              <w:rPr>
                <w:rStyle w:val="SubtleEmphasis"/>
                <w:b w:val="0"/>
                <w:i w:val="0"/>
                <w:color w:val="auto"/>
              </w:rPr>
            </w:pPr>
            <w:r>
              <w:rPr>
                <w:rStyle w:val="SubtleEmphasis"/>
                <w:b w:val="0"/>
                <w:i w:val="0"/>
                <w:color w:val="auto"/>
              </w:rPr>
              <w:t>M:  630-542-1725</w:t>
            </w:r>
          </w:p>
          <w:p w:rsidR="00B11399" w:rsidRDefault="00DE6A1E" w:rsidP="00FB78D8">
            <w:pPr>
              <w:rPr>
                <w:rStyle w:val="SubtleEmphasis"/>
              </w:rPr>
            </w:pPr>
            <w:r>
              <w:rPr>
                <w:rStyle w:val="SubtleEmphasis"/>
                <w:b w:val="0"/>
                <w:i w:val="0"/>
                <w:color w:val="auto"/>
              </w:rPr>
              <w:t xml:space="preserve">E:  </w:t>
            </w:r>
            <w:hyperlink r:id="rId14" w:history="1">
              <w:r w:rsidR="00FB78D8" w:rsidRPr="002C1257">
                <w:rPr>
                  <w:rStyle w:val="Hyperlink"/>
                  <w:rFonts w:ascii="Calibri" w:hAnsi="Calibri"/>
                  <w:sz w:val="20"/>
                  <w:szCs w:val="22"/>
                </w:rPr>
                <w:t>sdifranco@dhrinternational.com</w:t>
              </w:r>
            </w:hyperlink>
            <w:r>
              <w:rPr>
                <w:rStyle w:val="SubtleEmphasis"/>
                <w:b w:val="0"/>
                <w:i w:val="0"/>
                <w:color w:val="auto"/>
              </w:rPr>
              <w:t xml:space="preserve"> </w:t>
            </w:r>
          </w:p>
        </w:tc>
      </w:tr>
      <w:tr w:rsidR="00FB78D8" w:rsidTr="00B80632">
        <w:trPr>
          <w:gridAfter w:val="1"/>
          <w:wAfter w:w="5148" w:type="dxa"/>
        </w:trPr>
        <w:tc>
          <w:tcPr>
            <w:tcW w:w="5148" w:type="dxa"/>
          </w:tcPr>
          <w:p w:rsidR="00FB78D8" w:rsidRPr="00DE6A1E" w:rsidRDefault="00FB78D8" w:rsidP="00FB78D8">
            <w:pPr>
              <w:rPr>
                <w:rStyle w:val="SubtleEmphasis"/>
              </w:rPr>
            </w:pPr>
            <w:r>
              <w:rPr>
                <w:rStyle w:val="SubtleEmphasis"/>
              </w:rPr>
              <w:t>Matt Unkovich</w:t>
            </w:r>
          </w:p>
          <w:p w:rsidR="00FB78D8" w:rsidRPr="00DE6A1E" w:rsidRDefault="00FB78D8" w:rsidP="00FB78D8">
            <w:pPr>
              <w:rPr>
                <w:rStyle w:val="SubtleEmphasis"/>
                <w:b w:val="0"/>
                <w:i w:val="0"/>
                <w:color w:val="auto"/>
              </w:rPr>
            </w:pPr>
            <w:r>
              <w:rPr>
                <w:rStyle w:val="SubtleEmphasis"/>
                <w:b w:val="0"/>
                <w:i w:val="0"/>
                <w:color w:val="auto"/>
              </w:rPr>
              <w:t>Senior Associate</w:t>
            </w:r>
          </w:p>
          <w:p w:rsidR="00FB78D8" w:rsidRPr="00DE6A1E" w:rsidRDefault="00FB78D8" w:rsidP="00FB78D8">
            <w:pPr>
              <w:rPr>
                <w:rStyle w:val="SubtleEmphasis"/>
                <w:b w:val="0"/>
                <w:i w:val="0"/>
                <w:color w:val="auto"/>
              </w:rPr>
            </w:pPr>
            <w:r w:rsidRPr="00DE6A1E">
              <w:rPr>
                <w:rStyle w:val="SubtleEmphasis"/>
                <w:b w:val="0"/>
                <w:i w:val="0"/>
                <w:color w:val="auto"/>
              </w:rPr>
              <w:t>DHR International</w:t>
            </w:r>
          </w:p>
          <w:p w:rsidR="00FB78D8" w:rsidRPr="00FB78D8" w:rsidRDefault="00FB78D8" w:rsidP="00FB78D8">
            <w:pPr>
              <w:rPr>
                <w:rStyle w:val="SubtleEmphasis"/>
                <w:b w:val="0"/>
                <w:i w:val="0"/>
                <w:color w:val="auto"/>
              </w:rPr>
            </w:pPr>
            <w:r w:rsidRPr="00FB78D8">
              <w:rPr>
                <w:rStyle w:val="SubtleEmphasis"/>
                <w:b w:val="0"/>
                <w:i w:val="0"/>
                <w:color w:val="auto"/>
              </w:rPr>
              <w:t>DHR International</w:t>
            </w:r>
          </w:p>
          <w:p w:rsidR="00FB78D8" w:rsidRPr="00FB78D8" w:rsidRDefault="00FB78D8" w:rsidP="00FB78D8">
            <w:pPr>
              <w:rPr>
                <w:rStyle w:val="SubtleEmphasis"/>
                <w:b w:val="0"/>
                <w:i w:val="0"/>
                <w:color w:val="auto"/>
              </w:rPr>
            </w:pPr>
            <w:r w:rsidRPr="00FB78D8">
              <w:rPr>
                <w:rStyle w:val="SubtleEmphasis"/>
                <w:b w:val="0"/>
                <w:i w:val="0"/>
                <w:color w:val="auto"/>
              </w:rPr>
              <w:t>71 South Wacker Drive, Suite 2700</w:t>
            </w:r>
          </w:p>
          <w:p w:rsidR="00FB78D8" w:rsidRPr="00FB78D8" w:rsidRDefault="00FB78D8" w:rsidP="00FB78D8">
            <w:pPr>
              <w:rPr>
                <w:rStyle w:val="SubtleEmphasis"/>
                <w:b w:val="0"/>
                <w:i w:val="0"/>
                <w:color w:val="auto"/>
              </w:rPr>
            </w:pPr>
            <w:r w:rsidRPr="00FB78D8">
              <w:rPr>
                <w:rStyle w:val="SubtleEmphasis"/>
                <w:b w:val="0"/>
                <w:i w:val="0"/>
                <w:color w:val="auto"/>
              </w:rPr>
              <w:t>Chicago, Illinois 60606</w:t>
            </w:r>
          </w:p>
          <w:p w:rsidR="00FB78D8" w:rsidRDefault="00FB78D8" w:rsidP="00FB78D8">
            <w:pPr>
              <w:rPr>
                <w:rStyle w:val="SubtleEmphasis"/>
                <w:b w:val="0"/>
                <w:i w:val="0"/>
                <w:color w:val="auto"/>
              </w:rPr>
            </w:pPr>
            <w:r w:rsidRPr="00FB78D8">
              <w:rPr>
                <w:rStyle w:val="SubtleEmphasis"/>
                <w:b w:val="0"/>
                <w:i w:val="0"/>
                <w:color w:val="auto"/>
              </w:rPr>
              <w:t>T:  312-782-1581</w:t>
            </w:r>
          </w:p>
          <w:p w:rsidR="00FB78D8" w:rsidRDefault="00FB78D8" w:rsidP="00FB78D8">
            <w:pPr>
              <w:rPr>
                <w:rStyle w:val="SubtleEmphasis"/>
              </w:rPr>
            </w:pPr>
            <w:r>
              <w:rPr>
                <w:rStyle w:val="SubtleEmphasis"/>
                <w:b w:val="0"/>
                <w:i w:val="0"/>
                <w:color w:val="auto"/>
              </w:rPr>
              <w:t xml:space="preserve">E:  </w:t>
            </w:r>
            <w:hyperlink r:id="rId15" w:history="1">
              <w:r w:rsidRPr="002C1257">
                <w:rPr>
                  <w:rStyle w:val="Hyperlink"/>
                  <w:rFonts w:ascii="Calibri" w:hAnsi="Calibri"/>
                  <w:sz w:val="20"/>
                  <w:szCs w:val="22"/>
                </w:rPr>
                <w:t>munkovich@dhrinternational.com</w:t>
              </w:r>
            </w:hyperlink>
          </w:p>
          <w:p w:rsidR="00FB78D8" w:rsidRDefault="00FB78D8" w:rsidP="00DE6A1E">
            <w:pPr>
              <w:rPr>
                <w:rStyle w:val="SubtleEmphasis"/>
              </w:rPr>
            </w:pPr>
          </w:p>
        </w:tc>
      </w:tr>
    </w:tbl>
    <w:p w:rsidR="00B11399" w:rsidRPr="00371BD5" w:rsidRDefault="00B11399" w:rsidP="00CE0A99">
      <w:pPr>
        <w:tabs>
          <w:tab w:val="left" w:pos="2880"/>
        </w:tabs>
      </w:pPr>
    </w:p>
    <w:sectPr w:rsidR="00B11399" w:rsidRPr="00371BD5" w:rsidSect="0073532F">
      <w:headerReference w:type="default" r:id="rId16"/>
      <w:footerReference w:type="default" r:id="rId17"/>
      <w:headerReference w:type="first" r:id="rId18"/>
      <w:footerReference w:type="first" r:id="rId19"/>
      <w:pgSz w:w="12240" w:h="15840" w:code="1"/>
      <w:pgMar w:top="720" w:right="1080" w:bottom="259" w:left="1080" w:header="1080" w:footer="720" w:gutter="0"/>
      <w:paperSrc w:first="7" w:other="7"/>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89" w:rsidRDefault="00816489" w:rsidP="00214FD1">
      <w:r>
        <w:separator/>
      </w:r>
    </w:p>
  </w:endnote>
  <w:endnote w:type="continuationSeparator" w:id="0">
    <w:p w:rsidR="00816489" w:rsidRDefault="00816489" w:rsidP="0021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E5" w:rsidRPr="001745FF" w:rsidRDefault="00E64C14" w:rsidP="001745FF">
    <w:pPr>
      <w:pStyle w:val="Footer"/>
      <w:jc w:val="center"/>
      <w:rPr>
        <w:rFonts w:asciiTheme="minorHAnsi" w:hAnsiTheme="minorHAnsi"/>
        <w:color w:val="808080"/>
        <w:sz w:val="22"/>
      </w:rPr>
    </w:pPr>
    <w:r w:rsidRPr="00E64C14">
      <w:rPr>
        <w:rFonts w:asciiTheme="minorHAnsi" w:hAnsiTheme="minorHAnsi"/>
        <w:noProof/>
        <w:color w:val="808080"/>
        <w:sz w:val="22"/>
        <w:lang w:eastAsia="en-US"/>
      </w:rPr>
      <mc:AlternateContent>
        <mc:Choice Requires="wps">
          <w:drawing>
            <wp:anchor distT="0" distB="0" distL="114300" distR="114300" simplePos="0" relativeHeight="251666432" behindDoc="0" locked="0" layoutInCell="1" allowOverlap="1" wp14:anchorId="24CBBD9F" wp14:editId="37364D76">
              <wp:simplePos x="0" y="0"/>
              <wp:positionH relativeFrom="column">
                <wp:posOffset>6257925</wp:posOffset>
              </wp:positionH>
              <wp:positionV relativeFrom="paragraph">
                <wp:posOffset>205740</wp:posOffset>
              </wp:positionV>
              <wp:extent cx="571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noFill/>
                      <a:ln w="9525">
                        <a:noFill/>
                        <a:miter lim="800000"/>
                        <a:headEnd/>
                        <a:tailEnd/>
                      </a:ln>
                    </wps:spPr>
                    <wps:txbx>
                      <w:txbxContent>
                        <w:p w:rsidR="00E64C14" w:rsidRPr="00E64C14" w:rsidRDefault="00E64C14">
                          <w:pPr>
                            <w:rPr>
                              <w:rFonts w:asciiTheme="minorHAnsi" w:hAnsiTheme="minorHAnsi"/>
                              <w:color w:val="FFFFFF" w:themeColor="background1"/>
                              <w:sz w:val="20"/>
                            </w:rPr>
                          </w:pPr>
                          <w:r w:rsidRPr="00E64C14">
                            <w:rPr>
                              <w:rFonts w:asciiTheme="minorHAnsi" w:hAnsiTheme="minorHAnsi"/>
                              <w:color w:val="FFFFFF" w:themeColor="background1"/>
                              <w:sz w:val="20"/>
                            </w:rPr>
                            <w:t xml:space="preserve">Page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92.75pt;margin-top:16.2pt;width:4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" filled="f" stroked="f">
              <v:textbox style="mso-fit-shape-to-text:t">
                <w:txbxContent>
                  <w:p w:rsidR="00E64C14" w:rsidRPr="00E64C14" w:rsidRDefault="00E64C14">
                    <w:pPr>
                      <w:rPr>
                        <w:rFonts w:asciiTheme="minorHAnsi" w:hAnsiTheme="minorHAnsi"/>
                        <w:color w:val="FFFFFF" w:themeColor="background1"/>
                        <w:sz w:val="20"/>
                      </w:rPr>
                    </w:pPr>
                    <w:r w:rsidRPr="00E64C14">
                      <w:rPr>
                        <w:rFonts w:asciiTheme="minorHAnsi" w:hAnsiTheme="minorHAnsi"/>
                        <w:color w:val="FFFFFF" w:themeColor="background1"/>
                        <w:sz w:val="20"/>
                      </w:rPr>
                      <w:t xml:space="preserve">Page </w:t>
                    </w:r>
                  </w:p>
                </w:txbxContent>
              </v:textbox>
            </v:shape>
          </w:pict>
        </mc:Fallback>
      </mc:AlternateContent>
    </w:r>
    <w:r w:rsidRPr="001745FF">
      <w:rPr>
        <w:rFonts w:asciiTheme="minorHAnsi" w:hAnsiTheme="minorHAnsi"/>
        <w:noProof/>
        <w:color w:val="808080"/>
        <w:sz w:val="22"/>
        <w:lang w:eastAsia="en-US"/>
      </w:rPr>
      <w:drawing>
        <wp:anchor distT="0" distB="0" distL="114300" distR="114300" simplePos="0" relativeHeight="251660288" behindDoc="1" locked="0" layoutInCell="1" allowOverlap="1" wp14:anchorId="39467365" wp14:editId="5EC5C720">
          <wp:simplePos x="0" y="0"/>
          <wp:positionH relativeFrom="column">
            <wp:posOffset>-685800</wp:posOffset>
          </wp:positionH>
          <wp:positionV relativeFrom="paragraph">
            <wp:posOffset>-501015</wp:posOffset>
          </wp:positionV>
          <wp:extent cx="7772400" cy="9563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 Page Bottom wi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563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2F" w:rsidRPr="00E82E03" w:rsidRDefault="0073532F" w:rsidP="0073532F">
    <w:pPr>
      <w:pStyle w:val="Footer"/>
      <w:jc w:val="right"/>
      <w:rPr>
        <w:rFonts w:ascii="Georgia" w:hAnsi="Georgia"/>
        <w:color w:val="003D5C"/>
        <w:sz w:val="22"/>
      </w:rPr>
    </w:pPr>
    <w:r w:rsidRPr="00E82E03">
      <w:rPr>
        <w:rFonts w:ascii="Georgia" w:hAnsi="Georgia"/>
        <w:color w:val="003D5C"/>
        <w:sz w:val="22"/>
      </w:rPr>
      <w:t xml:space="preserve">Page </w:t>
    </w:r>
    <w:r w:rsidRPr="00E82E03">
      <w:rPr>
        <w:rFonts w:ascii="Georgia" w:hAnsi="Georgia"/>
        <w:color w:val="003D5C"/>
        <w:sz w:val="22"/>
      </w:rPr>
      <w:fldChar w:fldCharType="begin"/>
    </w:r>
    <w:r w:rsidRPr="00E82E03">
      <w:rPr>
        <w:rFonts w:ascii="Georgia" w:hAnsi="Georgia"/>
        <w:color w:val="003D5C"/>
        <w:sz w:val="22"/>
      </w:rPr>
      <w:instrText xml:space="preserve"> PAGE   \* MERGEFORMAT </w:instrText>
    </w:r>
    <w:r w:rsidRPr="00E82E03">
      <w:rPr>
        <w:rFonts w:ascii="Georgia" w:hAnsi="Georgia"/>
        <w:color w:val="003D5C"/>
        <w:sz w:val="22"/>
      </w:rPr>
      <w:fldChar w:fldCharType="separate"/>
    </w:r>
    <w:r w:rsidR="00325E0B">
      <w:rPr>
        <w:rFonts w:ascii="Georgia" w:hAnsi="Georgia"/>
        <w:noProof/>
        <w:color w:val="003D5C"/>
        <w:sz w:val="22"/>
      </w:rPr>
      <w:t>3</w:t>
    </w:r>
    <w:r w:rsidRPr="00E82E03">
      <w:rPr>
        <w:rFonts w:ascii="Georgia" w:hAnsi="Georgia"/>
        <w:noProof/>
        <w:color w:val="003D5C"/>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2F" w:rsidRPr="00E82E03" w:rsidRDefault="0073532F" w:rsidP="0073532F">
    <w:pPr>
      <w:pStyle w:val="Footer"/>
      <w:jc w:val="right"/>
      <w:rPr>
        <w:rFonts w:ascii="Georgia" w:hAnsi="Georgia"/>
        <w:color w:val="003D5C"/>
        <w:sz w:val="22"/>
      </w:rPr>
    </w:pPr>
    <w:r w:rsidRPr="00E82E03">
      <w:rPr>
        <w:rFonts w:ascii="Georgia" w:hAnsi="Georgia"/>
        <w:color w:val="003D5C"/>
        <w:sz w:val="22"/>
      </w:rPr>
      <w:t xml:space="preserve">Page </w:t>
    </w:r>
    <w:r w:rsidRPr="00E82E03">
      <w:rPr>
        <w:rFonts w:ascii="Georgia" w:hAnsi="Georgia"/>
        <w:color w:val="003D5C"/>
        <w:sz w:val="22"/>
      </w:rPr>
      <w:fldChar w:fldCharType="begin"/>
    </w:r>
    <w:r w:rsidRPr="00E82E03">
      <w:rPr>
        <w:rFonts w:ascii="Georgia" w:hAnsi="Georgia"/>
        <w:color w:val="003D5C"/>
        <w:sz w:val="22"/>
      </w:rPr>
      <w:instrText xml:space="preserve"> PAGE   \* MERGEFORMAT </w:instrText>
    </w:r>
    <w:r w:rsidRPr="00E82E03">
      <w:rPr>
        <w:rFonts w:ascii="Georgia" w:hAnsi="Georgia"/>
        <w:color w:val="003D5C"/>
        <w:sz w:val="22"/>
      </w:rPr>
      <w:fldChar w:fldCharType="separate"/>
    </w:r>
    <w:r w:rsidR="00325E0B">
      <w:rPr>
        <w:rFonts w:ascii="Georgia" w:hAnsi="Georgia"/>
        <w:noProof/>
        <w:color w:val="003D5C"/>
        <w:sz w:val="22"/>
      </w:rPr>
      <w:t>1</w:t>
    </w:r>
    <w:r w:rsidRPr="00E82E03">
      <w:rPr>
        <w:rFonts w:ascii="Georgia" w:hAnsi="Georgia"/>
        <w:color w:val="003D5C"/>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89" w:rsidRDefault="00816489" w:rsidP="00214FD1">
      <w:r>
        <w:separator/>
      </w:r>
    </w:p>
  </w:footnote>
  <w:footnote w:type="continuationSeparator" w:id="0">
    <w:p w:rsidR="00816489" w:rsidRDefault="00816489" w:rsidP="0021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A7" w:rsidRDefault="00DF48A7" w:rsidP="00DF48A7">
    <w:pPr>
      <w:pStyle w:val="Header"/>
    </w:pPr>
    <w:r>
      <w:rPr>
        <w:noProof/>
        <w:lang w:eastAsia="en-US"/>
      </w:rPr>
      <w:drawing>
        <wp:anchor distT="0" distB="0" distL="114300" distR="114300" simplePos="0" relativeHeight="251679744" behindDoc="1" locked="0" layoutInCell="1" allowOverlap="1" wp14:anchorId="49F5ADEF" wp14:editId="711E7C2B">
          <wp:simplePos x="0" y="0"/>
          <wp:positionH relativeFrom="column">
            <wp:posOffset>-670560</wp:posOffset>
          </wp:positionH>
          <wp:positionV relativeFrom="paragraph">
            <wp:posOffset>-224790</wp:posOffset>
          </wp:positionV>
          <wp:extent cx="7772400" cy="727075"/>
          <wp:effectExtent l="0" t="0" r="0" b="0"/>
          <wp:wrapNone/>
          <wp:docPr id="4" name="Picture 4" descr="BD Pag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 Page Top"/>
                  <pic:cNvPicPr>
                    <a:picLocks noChangeAspect="1" noChangeArrowheads="1"/>
                  </pic:cNvPicPr>
                </pic:nvPicPr>
                <pic:blipFill rotWithShape="1">
                  <a:blip r:embed="rId1">
                    <a:extLst>
                      <a:ext uri="{28A0092B-C50C-407E-A947-70E740481C1C}">
                        <a14:useLocalDpi xmlns:a14="http://schemas.microsoft.com/office/drawing/2010/main" val="0"/>
                      </a:ext>
                    </a:extLst>
                  </a:blip>
                  <a:srcRect t="59267"/>
                  <a:stretch/>
                </pic:blipFill>
                <pic:spPr bwMode="auto">
                  <a:xfrm>
                    <a:off x="0" y="0"/>
                    <a:ext cx="7772400" cy="72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48A7" w:rsidRDefault="00DF48A7" w:rsidP="00DF48A7">
    <w:pPr>
      <w:pStyle w:val="Header"/>
    </w:pPr>
  </w:p>
  <w:p w:rsidR="00DF48A7" w:rsidRDefault="00DF48A7" w:rsidP="00DF48A7">
    <w:pPr>
      <w:pStyle w:val="Header"/>
    </w:pPr>
    <w:r>
      <w:rPr>
        <w:noProof/>
        <w:lang w:eastAsia="en-US"/>
      </w:rPr>
      <mc:AlternateContent>
        <mc:Choice Requires="wps">
          <w:drawing>
            <wp:anchor distT="0" distB="0" distL="114300" distR="114300" simplePos="0" relativeHeight="251677696" behindDoc="0" locked="0" layoutInCell="1" allowOverlap="1" wp14:anchorId="398E6F5D" wp14:editId="28531249">
              <wp:simplePos x="0" y="0"/>
              <wp:positionH relativeFrom="column">
                <wp:posOffset>-1512570</wp:posOffset>
              </wp:positionH>
              <wp:positionV relativeFrom="paragraph">
                <wp:posOffset>87207</wp:posOffset>
              </wp:positionV>
              <wp:extent cx="8572500" cy="638175"/>
              <wp:effectExtent l="0" t="0" r="0" b="9525"/>
              <wp:wrapNone/>
              <wp:docPr id="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A7" w:rsidRPr="00C214FD" w:rsidRDefault="00DF48A7" w:rsidP="00DF48A7">
                          <w:pPr>
                            <w:pStyle w:val="Title1"/>
                            <w:tabs>
                              <w:tab w:val="clear" w:pos="2880"/>
                              <w:tab w:val="right" w:pos="12690"/>
                            </w:tabs>
                          </w:pPr>
                          <w:r>
                            <w:rPr>
                              <w:caps w:val="0"/>
                              <w:sz w:val="28"/>
                              <w:szCs w:val="28"/>
                            </w:rPr>
                            <w:t>Position Title</w:t>
                          </w:r>
                          <w:r w:rsidRPr="00C00431">
                            <w:rPr>
                              <w:caps w:val="0"/>
                              <w:sz w:val="28"/>
                              <w:szCs w:val="28"/>
                            </w:rPr>
                            <w:tab/>
                          </w:r>
                          <w:r w:rsidRPr="00EA615B">
                            <w:rPr>
                              <w:caps w:val="0"/>
                              <w:sz w:val="22"/>
                            </w:rPr>
                            <w:t xml:space="preserve">Page </w:t>
                          </w:r>
                          <w:r w:rsidRPr="00EA615B">
                            <w:rPr>
                              <w:sz w:val="22"/>
                            </w:rPr>
                            <w:fldChar w:fldCharType="begin"/>
                          </w:r>
                          <w:r w:rsidRPr="00EA615B">
                            <w:rPr>
                              <w:sz w:val="22"/>
                            </w:rPr>
                            <w:instrText xml:space="preserve"> PAGE   \* MERGEFORMAT </w:instrText>
                          </w:r>
                          <w:r w:rsidRPr="00EA615B">
                            <w:rPr>
                              <w:sz w:val="22"/>
                            </w:rPr>
                            <w:fldChar w:fldCharType="separate"/>
                          </w:r>
                          <w:r w:rsidR="00CE0A99">
                            <w:rPr>
                              <w:noProof/>
                              <w:sz w:val="22"/>
                            </w:rPr>
                            <w:t>2</w:t>
                          </w:r>
                          <w:r w:rsidRPr="00EA615B">
                            <w:rPr>
                              <w:noProof/>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8" type="#_x0000_t202" style="position:absolute;margin-left:-119.1pt;margin-top:6.85pt;width:67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q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" filled="f" stroked="f">
              <v:textbox>
                <w:txbxContent>
                  <w:p w:rsidR="00DF48A7" w:rsidRPr="00C214FD" w:rsidRDefault="00DF48A7" w:rsidP="00DF48A7">
                    <w:pPr>
                      <w:pStyle w:val="Title1"/>
                      <w:tabs>
                        <w:tab w:val="clear" w:pos="2880"/>
                        <w:tab w:val="right" w:pos="12690"/>
                      </w:tabs>
                    </w:pPr>
                    <w:r>
                      <w:rPr>
                        <w:caps w:val="0"/>
                        <w:sz w:val="28"/>
                        <w:szCs w:val="28"/>
                      </w:rPr>
                      <w:t>Position Title</w:t>
                    </w:r>
                    <w:r w:rsidRPr="00C00431">
                      <w:rPr>
                        <w:caps w:val="0"/>
                        <w:sz w:val="28"/>
                        <w:szCs w:val="28"/>
                      </w:rPr>
                      <w:tab/>
                    </w:r>
                    <w:r w:rsidRPr="00EA615B">
                      <w:rPr>
                        <w:caps w:val="0"/>
                        <w:sz w:val="22"/>
                      </w:rPr>
                      <w:t xml:space="preserve">Page </w:t>
                    </w:r>
                    <w:r w:rsidRPr="00EA615B">
                      <w:rPr>
                        <w:sz w:val="22"/>
                      </w:rPr>
                      <w:fldChar w:fldCharType="begin"/>
                    </w:r>
                    <w:r w:rsidRPr="00EA615B">
                      <w:rPr>
                        <w:sz w:val="22"/>
                      </w:rPr>
                      <w:instrText xml:space="preserve"> PAGE   \* MERGEFORMAT </w:instrText>
                    </w:r>
                    <w:r w:rsidRPr="00EA615B">
                      <w:rPr>
                        <w:sz w:val="22"/>
                      </w:rPr>
                      <w:fldChar w:fldCharType="separate"/>
                    </w:r>
                    <w:r w:rsidR="00CE0A99">
                      <w:rPr>
                        <w:noProof/>
                        <w:sz w:val="22"/>
                      </w:rPr>
                      <w:t>2</w:t>
                    </w:r>
                    <w:r w:rsidRPr="00EA615B">
                      <w:rPr>
                        <w:noProof/>
                        <w:sz w:val="22"/>
                      </w:rPr>
                      <w:fldChar w:fldCharType="end"/>
                    </w:r>
                  </w:p>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14:anchorId="15F149A6" wp14:editId="64A31196">
              <wp:simplePos x="0" y="0"/>
              <wp:positionH relativeFrom="column">
                <wp:posOffset>-693420</wp:posOffset>
              </wp:positionH>
              <wp:positionV relativeFrom="paragraph">
                <wp:posOffset>46355</wp:posOffset>
              </wp:positionV>
              <wp:extent cx="7772400" cy="571500"/>
              <wp:effectExtent l="1905" t="0" r="0" b="1270"/>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A7" w:rsidRPr="00F40090" w:rsidRDefault="00DF48A7" w:rsidP="00DF48A7">
                          <w:pPr>
                            <w:pStyle w:val="rep"/>
                          </w:pPr>
                          <w:r>
                            <w:t>Position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9" type="#_x0000_t202" style="position:absolute;margin-left:-54.6pt;margin-top:3.65pt;width:612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uAIAAMI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" filled="f" stroked="f">
              <v:textbox>
                <w:txbxContent>
                  <w:p w:rsidR="00DF48A7" w:rsidRPr="00F40090" w:rsidRDefault="00DF48A7" w:rsidP="00DF48A7">
                    <w:pPr>
                      <w:pStyle w:val="rep"/>
                    </w:pPr>
                    <w:r>
                      <w:t>Position Specification</w:t>
                    </w:r>
                  </w:p>
                </w:txbxContent>
              </v:textbox>
            </v:shape>
          </w:pict>
        </mc:Fallback>
      </mc:AlternateContent>
    </w:r>
  </w:p>
  <w:p w:rsidR="00DF48A7" w:rsidRDefault="00DF48A7" w:rsidP="00DF48A7">
    <w:pPr>
      <w:pStyle w:val="Header"/>
    </w:pPr>
  </w:p>
  <w:p w:rsidR="00DF48A7" w:rsidRDefault="00DF48A7" w:rsidP="00DF48A7">
    <w:pPr>
      <w:pStyle w:val="Header"/>
    </w:pPr>
    <w:r>
      <w:rPr>
        <w:noProof/>
        <w:lang w:eastAsia="en-US"/>
      </w:rPr>
      <mc:AlternateContent>
        <mc:Choice Requires="wps">
          <w:drawing>
            <wp:anchor distT="0" distB="0" distL="114300" distR="114300" simplePos="0" relativeHeight="251678720" behindDoc="0" locked="0" layoutInCell="1" allowOverlap="1" wp14:anchorId="5EE68EBE" wp14:editId="4DFEF467">
              <wp:simplePos x="0" y="0"/>
              <wp:positionH relativeFrom="column">
                <wp:posOffset>-455295</wp:posOffset>
              </wp:positionH>
              <wp:positionV relativeFrom="paragraph">
                <wp:posOffset>38312</wp:posOffset>
              </wp:positionV>
              <wp:extent cx="7324725" cy="0"/>
              <wp:effectExtent l="0" t="0" r="9525" b="19050"/>
              <wp:wrapNone/>
              <wp:docPr id="1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3pt" to="540.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" strokecolor="#7f7f7f" strokeweight=".25pt"/>
          </w:pict>
        </mc:Fallback>
      </mc:AlternateContent>
    </w:r>
  </w:p>
  <w:p w:rsidR="00DF48A7" w:rsidRDefault="00DF48A7" w:rsidP="00DF48A7">
    <w:pPr>
      <w:pStyle w:val="Header"/>
    </w:pPr>
  </w:p>
  <w:p w:rsidR="00AA7A22" w:rsidRPr="00DF48A7" w:rsidRDefault="00AA7A22" w:rsidP="00DF4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D8" w:rsidRPr="00E805B7" w:rsidRDefault="00EA0BD8" w:rsidP="00EA0BD8">
    <w:pPr>
      <w:pStyle w:val="Header"/>
      <w:rPr>
        <w:rFonts w:ascii="Georgia" w:hAnsi="Georgia"/>
        <w:i/>
        <w:color w:val="808080" w:themeColor="background1" w:themeShade="80"/>
        <w:sz w:val="20"/>
      </w:rPr>
    </w:pPr>
    <w:r>
      <w:rPr>
        <w:noProof/>
        <w:lang w:eastAsia="en-US"/>
      </w:rPr>
      <w:drawing>
        <wp:anchor distT="0" distB="0" distL="114300" distR="114300" simplePos="0" relativeHeight="251663872" behindDoc="0" locked="0" layoutInCell="1" allowOverlap="1" wp14:anchorId="4CF0D3C5" wp14:editId="4DF916E4">
          <wp:simplePos x="0" y="0"/>
          <wp:positionH relativeFrom="column">
            <wp:posOffset>4841875</wp:posOffset>
          </wp:positionH>
          <wp:positionV relativeFrom="paragraph">
            <wp:posOffset>-175472</wp:posOffset>
          </wp:positionV>
          <wp:extent cx="179451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533400"/>
                  </a:xfrm>
                  <a:prstGeom prst="rect">
                    <a:avLst/>
                  </a:prstGeom>
                </pic:spPr>
              </pic:pic>
            </a:graphicData>
          </a:graphic>
          <wp14:sizeRelH relativeFrom="page">
            <wp14:pctWidth>0</wp14:pctWidth>
          </wp14:sizeRelH>
          <wp14:sizeRelV relativeFrom="page">
            <wp14:pctHeight>0</wp14:pctHeight>
          </wp14:sizeRelV>
        </wp:anchor>
      </w:drawing>
    </w:r>
    <w:r w:rsidRPr="00E805B7">
      <w:rPr>
        <w:rFonts w:ascii="Georgia" w:hAnsi="Georgia"/>
        <w:i/>
        <w:color w:val="808080" w:themeColor="background1" w:themeShade="80"/>
        <w:sz w:val="20"/>
      </w:rPr>
      <w:t>Position Specification</w:t>
    </w:r>
  </w:p>
  <w:p w:rsidR="00EA0BD8" w:rsidRPr="00E805B7" w:rsidRDefault="00EA3614" w:rsidP="00EA0BD8">
    <w:pPr>
      <w:pStyle w:val="Title1"/>
      <w:tabs>
        <w:tab w:val="clear" w:pos="2880"/>
        <w:tab w:val="right" w:pos="10080"/>
        <w:tab w:val="right" w:pos="12240"/>
      </w:tabs>
      <w:spacing w:line="240" w:lineRule="auto"/>
      <w:ind w:left="0"/>
      <w:rPr>
        <w:sz w:val="24"/>
        <w:szCs w:val="24"/>
      </w:rPr>
    </w:pPr>
    <w:r>
      <w:rPr>
        <w:caps w:val="0"/>
        <w:sz w:val="24"/>
        <w:szCs w:val="24"/>
      </w:rPr>
      <w:t>Vice President, Sales</w:t>
    </w:r>
  </w:p>
  <w:p w:rsidR="00EA0BD8" w:rsidRDefault="00EA0BD8" w:rsidP="00EA0BD8">
    <w:pPr>
      <w:pStyle w:val="Header"/>
    </w:pPr>
  </w:p>
  <w:p w:rsidR="00EA0BD8" w:rsidRPr="00E805B7" w:rsidRDefault="00EA0BD8" w:rsidP="00EA0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D3" w:rsidRPr="00F40090" w:rsidRDefault="00022DD3" w:rsidP="00022DD3">
    <w:pPr>
      <w:pStyle w:val="rep"/>
      <w:ind w:left="-180"/>
    </w:pPr>
    <w:r>
      <w:rPr>
        <w:noProof/>
      </w:rPr>
      <w:drawing>
        <wp:anchor distT="0" distB="0" distL="114300" distR="114300" simplePos="0" relativeHeight="251689984" behindDoc="0" locked="0" layoutInCell="1" allowOverlap="1" wp14:anchorId="44A6DDEF" wp14:editId="509CE221">
          <wp:simplePos x="0" y="0"/>
          <wp:positionH relativeFrom="column">
            <wp:posOffset>5071110</wp:posOffset>
          </wp:positionH>
          <wp:positionV relativeFrom="paragraph">
            <wp:posOffset>-185843</wp:posOffset>
          </wp:positionV>
          <wp:extent cx="1794510" cy="533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533400"/>
                  </a:xfrm>
                  <a:prstGeom prst="rect">
                    <a:avLst/>
                  </a:prstGeom>
                </pic:spPr>
              </pic:pic>
            </a:graphicData>
          </a:graphic>
          <wp14:sizeRelH relativeFrom="page">
            <wp14:pctWidth>0</wp14:pctWidth>
          </wp14:sizeRelH>
          <wp14:sizeRelV relativeFrom="page">
            <wp14:pctHeight>0</wp14:pctHeight>
          </wp14:sizeRelV>
        </wp:anchor>
      </w:drawing>
    </w:r>
    <w:r>
      <w:t>DHR International</w:t>
    </w:r>
  </w:p>
  <w:p w:rsidR="00022DD3" w:rsidRPr="00C214FD" w:rsidRDefault="00022DD3" w:rsidP="00022DD3">
    <w:pPr>
      <w:pStyle w:val="Title1"/>
      <w:ind w:left="-180"/>
      <w:rPr>
        <w:sz w:val="46"/>
        <w:szCs w:val="46"/>
      </w:rPr>
    </w:pPr>
    <w:r>
      <w:rPr>
        <w:noProof/>
      </w:rPr>
      <mc:AlternateContent>
        <mc:Choice Requires="wps">
          <w:drawing>
            <wp:anchor distT="0" distB="0" distL="114300" distR="114300" simplePos="0" relativeHeight="251688960" behindDoc="0" locked="0" layoutInCell="1" allowOverlap="1" wp14:anchorId="2D9BF0B1" wp14:editId="526D94EF">
              <wp:simplePos x="0" y="0"/>
              <wp:positionH relativeFrom="column">
                <wp:posOffset>-462915</wp:posOffset>
              </wp:positionH>
              <wp:positionV relativeFrom="paragraph">
                <wp:posOffset>234315</wp:posOffset>
              </wp:positionV>
              <wp:extent cx="7324725" cy="0"/>
              <wp:effectExtent l="0" t="0" r="9525" b="19050"/>
              <wp:wrapNone/>
              <wp:docPr id="1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8.45pt" to="540.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" strokecolor="#7f7f7f" strokeweight=".25pt"/>
          </w:pict>
        </mc:Fallback>
      </mc:AlternateContent>
    </w:r>
    <w:r>
      <w:rPr>
        <w:sz w:val="46"/>
        <w:szCs w:val="46"/>
      </w:rPr>
      <w:t>POSITION SPECIFICATION</w:t>
    </w:r>
  </w:p>
  <w:p w:rsidR="00022DD3" w:rsidRDefault="00022DD3" w:rsidP="00022DD3">
    <w:pPr>
      <w:pStyle w:val="Header"/>
    </w:pPr>
  </w:p>
  <w:p w:rsidR="00022DD3" w:rsidRDefault="00022DD3" w:rsidP="00022DD3">
    <w:pPr>
      <w:pStyle w:val="Header"/>
    </w:pPr>
  </w:p>
  <w:p w:rsidR="00022DD3" w:rsidRPr="0099306D" w:rsidRDefault="00022DD3" w:rsidP="00022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21F"/>
    <w:multiLevelType w:val="hybridMultilevel"/>
    <w:tmpl w:val="67848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37D44"/>
    <w:multiLevelType w:val="hybridMultilevel"/>
    <w:tmpl w:val="F9ACC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76C39"/>
    <w:multiLevelType w:val="hybridMultilevel"/>
    <w:tmpl w:val="3F96C396"/>
    <w:lvl w:ilvl="0" w:tplc="832E15B6">
      <w:start w:val="1"/>
      <w:numFmt w:val="bullet"/>
      <w:lvlText w:val=""/>
      <w:lvlJc w:val="left"/>
      <w:pPr>
        <w:tabs>
          <w:tab w:val="num" w:pos="765"/>
        </w:tabs>
        <w:ind w:left="765"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C222D"/>
    <w:multiLevelType w:val="hybridMultilevel"/>
    <w:tmpl w:val="85D019E6"/>
    <w:lvl w:ilvl="0" w:tplc="D46CE8C2">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D8089F"/>
    <w:multiLevelType w:val="hybridMultilevel"/>
    <w:tmpl w:val="DD20A7E8"/>
    <w:lvl w:ilvl="0" w:tplc="200CC1BA">
      <w:numFmt w:val="bullet"/>
      <w:pStyle w:val="Dash"/>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26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51C1F80"/>
    <w:multiLevelType w:val="hybridMultilevel"/>
    <w:tmpl w:val="6FD4AA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F5928"/>
    <w:multiLevelType w:val="hybridMultilevel"/>
    <w:tmpl w:val="020CC7CE"/>
    <w:lvl w:ilvl="0" w:tplc="B0E272CC">
      <w:numFmt w:val="bullet"/>
      <w:lvlText w:val="-"/>
      <w:lvlJc w:val="left"/>
      <w:pPr>
        <w:ind w:left="7227" w:hanging="360"/>
      </w:pPr>
      <w:rPr>
        <w:rFonts w:ascii="Calibri" w:eastAsia="Times New Roman" w:hAnsi="Calibri" w:cs="Times New Roman" w:hint="default"/>
      </w:rPr>
    </w:lvl>
    <w:lvl w:ilvl="1" w:tplc="04090003">
      <w:start w:val="1"/>
      <w:numFmt w:val="bullet"/>
      <w:lvlText w:val="o"/>
      <w:lvlJc w:val="left"/>
      <w:pPr>
        <w:ind w:left="7947" w:hanging="360"/>
      </w:pPr>
      <w:rPr>
        <w:rFonts w:ascii="Courier New" w:hAnsi="Courier New" w:cs="Courier New" w:hint="default"/>
      </w:rPr>
    </w:lvl>
    <w:lvl w:ilvl="2" w:tplc="04090005" w:tentative="1">
      <w:start w:val="1"/>
      <w:numFmt w:val="bullet"/>
      <w:lvlText w:val=""/>
      <w:lvlJc w:val="left"/>
      <w:pPr>
        <w:ind w:left="8667" w:hanging="360"/>
      </w:pPr>
      <w:rPr>
        <w:rFonts w:ascii="Wingdings" w:hAnsi="Wingdings" w:hint="default"/>
      </w:rPr>
    </w:lvl>
    <w:lvl w:ilvl="3" w:tplc="04090001" w:tentative="1">
      <w:start w:val="1"/>
      <w:numFmt w:val="bullet"/>
      <w:lvlText w:val=""/>
      <w:lvlJc w:val="left"/>
      <w:pPr>
        <w:ind w:left="9387" w:hanging="360"/>
      </w:pPr>
      <w:rPr>
        <w:rFonts w:ascii="Symbol" w:hAnsi="Symbol" w:hint="default"/>
      </w:rPr>
    </w:lvl>
    <w:lvl w:ilvl="4" w:tplc="04090003" w:tentative="1">
      <w:start w:val="1"/>
      <w:numFmt w:val="bullet"/>
      <w:lvlText w:val="o"/>
      <w:lvlJc w:val="left"/>
      <w:pPr>
        <w:ind w:left="10107" w:hanging="360"/>
      </w:pPr>
      <w:rPr>
        <w:rFonts w:ascii="Courier New" w:hAnsi="Courier New" w:cs="Courier New" w:hint="default"/>
      </w:rPr>
    </w:lvl>
    <w:lvl w:ilvl="5" w:tplc="04090005" w:tentative="1">
      <w:start w:val="1"/>
      <w:numFmt w:val="bullet"/>
      <w:lvlText w:val=""/>
      <w:lvlJc w:val="left"/>
      <w:pPr>
        <w:ind w:left="10827" w:hanging="360"/>
      </w:pPr>
      <w:rPr>
        <w:rFonts w:ascii="Wingdings" w:hAnsi="Wingdings" w:hint="default"/>
      </w:rPr>
    </w:lvl>
    <w:lvl w:ilvl="6" w:tplc="04090001" w:tentative="1">
      <w:start w:val="1"/>
      <w:numFmt w:val="bullet"/>
      <w:lvlText w:val=""/>
      <w:lvlJc w:val="left"/>
      <w:pPr>
        <w:ind w:left="11547" w:hanging="360"/>
      </w:pPr>
      <w:rPr>
        <w:rFonts w:ascii="Symbol" w:hAnsi="Symbol" w:hint="default"/>
      </w:rPr>
    </w:lvl>
    <w:lvl w:ilvl="7" w:tplc="04090003" w:tentative="1">
      <w:start w:val="1"/>
      <w:numFmt w:val="bullet"/>
      <w:lvlText w:val="o"/>
      <w:lvlJc w:val="left"/>
      <w:pPr>
        <w:ind w:left="12267" w:hanging="360"/>
      </w:pPr>
      <w:rPr>
        <w:rFonts w:ascii="Courier New" w:hAnsi="Courier New" w:cs="Courier New" w:hint="default"/>
      </w:rPr>
    </w:lvl>
    <w:lvl w:ilvl="8" w:tplc="04090005" w:tentative="1">
      <w:start w:val="1"/>
      <w:numFmt w:val="bullet"/>
      <w:lvlText w:val=""/>
      <w:lvlJc w:val="left"/>
      <w:pPr>
        <w:ind w:left="12987" w:hanging="360"/>
      </w:pPr>
      <w:rPr>
        <w:rFonts w:ascii="Wingdings" w:hAnsi="Wingdings" w:hint="default"/>
      </w:rPr>
    </w:lvl>
  </w:abstractNum>
  <w:abstractNum w:abstractNumId="8">
    <w:nsid w:val="611241D8"/>
    <w:multiLevelType w:val="hybridMultilevel"/>
    <w:tmpl w:val="73C4A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2EF0115"/>
    <w:multiLevelType w:val="hybridMultilevel"/>
    <w:tmpl w:val="EB7EFA1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41F2996"/>
    <w:multiLevelType w:val="hybridMultilevel"/>
    <w:tmpl w:val="88EC3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501E3"/>
    <w:multiLevelType w:val="hybridMultilevel"/>
    <w:tmpl w:val="E66C7C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2"/>
  </w:num>
  <w:num w:numId="3">
    <w:abstractNumId w:val="7"/>
  </w:num>
  <w:num w:numId="4">
    <w:abstractNumId w:val="0"/>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630,#441900,#541e00,#5c2100,#762a00,#a4af1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CB"/>
    <w:rsid w:val="00004479"/>
    <w:rsid w:val="000059C2"/>
    <w:rsid w:val="000223F3"/>
    <w:rsid w:val="00022DD3"/>
    <w:rsid w:val="00025DA8"/>
    <w:rsid w:val="000312D2"/>
    <w:rsid w:val="00045EB4"/>
    <w:rsid w:val="0005338B"/>
    <w:rsid w:val="000725C0"/>
    <w:rsid w:val="000814C7"/>
    <w:rsid w:val="00091A71"/>
    <w:rsid w:val="000A0919"/>
    <w:rsid w:val="000D10FA"/>
    <w:rsid w:val="000D2682"/>
    <w:rsid w:val="000E4412"/>
    <w:rsid w:val="000F51EA"/>
    <w:rsid w:val="000F5247"/>
    <w:rsid w:val="00106EB3"/>
    <w:rsid w:val="001072EC"/>
    <w:rsid w:val="001138BB"/>
    <w:rsid w:val="001163BA"/>
    <w:rsid w:val="00117617"/>
    <w:rsid w:val="00120B77"/>
    <w:rsid w:val="001226EA"/>
    <w:rsid w:val="00146527"/>
    <w:rsid w:val="00155D79"/>
    <w:rsid w:val="00167B31"/>
    <w:rsid w:val="001745FF"/>
    <w:rsid w:val="00176C3A"/>
    <w:rsid w:val="00196B39"/>
    <w:rsid w:val="001B39D8"/>
    <w:rsid w:val="001D0210"/>
    <w:rsid w:val="001D048C"/>
    <w:rsid w:val="001D3C6D"/>
    <w:rsid w:val="001E6AC7"/>
    <w:rsid w:val="001F4184"/>
    <w:rsid w:val="00210135"/>
    <w:rsid w:val="00214FD1"/>
    <w:rsid w:val="0021667F"/>
    <w:rsid w:val="002201BA"/>
    <w:rsid w:val="00224AB4"/>
    <w:rsid w:val="00232CC2"/>
    <w:rsid w:val="002506A4"/>
    <w:rsid w:val="00253A07"/>
    <w:rsid w:val="0026464D"/>
    <w:rsid w:val="0027020A"/>
    <w:rsid w:val="00277D54"/>
    <w:rsid w:val="00287E71"/>
    <w:rsid w:val="002942F2"/>
    <w:rsid w:val="00297C60"/>
    <w:rsid w:val="002B394C"/>
    <w:rsid w:val="002D2E0D"/>
    <w:rsid w:val="002D359D"/>
    <w:rsid w:val="002F26BE"/>
    <w:rsid w:val="002F53EB"/>
    <w:rsid w:val="003036B5"/>
    <w:rsid w:val="0031346F"/>
    <w:rsid w:val="00315A7E"/>
    <w:rsid w:val="00325E0B"/>
    <w:rsid w:val="003262AD"/>
    <w:rsid w:val="00341D0F"/>
    <w:rsid w:val="00352F00"/>
    <w:rsid w:val="00371BD5"/>
    <w:rsid w:val="00373278"/>
    <w:rsid w:val="00391E96"/>
    <w:rsid w:val="00393295"/>
    <w:rsid w:val="003939C3"/>
    <w:rsid w:val="00397E33"/>
    <w:rsid w:val="003A0FD5"/>
    <w:rsid w:val="003B5A0F"/>
    <w:rsid w:val="003C471A"/>
    <w:rsid w:val="003D00B0"/>
    <w:rsid w:val="003E04ED"/>
    <w:rsid w:val="003E6BD0"/>
    <w:rsid w:val="003F42FF"/>
    <w:rsid w:val="003F44C1"/>
    <w:rsid w:val="003F5321"/>
    <w:rsid w:val="00406419"/>
    <w:rsid w:val="00420B87"/>
    <w:rsid w:val="0042488B"/>
    <w:rsid w:val="004301F5"/>
    <w:rsid w:val="00457483"/>
    <w:rsid w:val="00470F9E"/>
    <w:rsid w:val="00483C0E"/>
    <w:rsid w:val="004C46EC"/>
    <w:rsid w:val="004D6997"/>
    <w:rsid w:val="004E7765"/>
    <w:rsid w:val="004F4E67"/>
    <w:rsid w:val="0050570A"/>
    <w:rsid w:val="005113EF"/>
    <w:rsid w:val="00516912"/>
    <w:rsid w:val="00517F18"/>
    <w:rsid w:val="00521565"/>
    <w:rsid w:val="0052387E"/>
    <w:rsid w:val="00525D91"/>
    <w:rsid w:val="00526908"/>
    <w:rsid w:val="0053265E"/>
    <w:rsid w:val="005339F5"/>
    <w:rsid w:val="00561CFD"/>
    <w:rsid w:val="0056424E"/>
    <w:rsid w:val="00574691"/>
    <w:rsid w:val="00585CE3"/>
    <w:rsid w:val="005B301C"/>
    <w:rsid w:val="0060225F"/>
    <w:rsid w:val="006058E2"/>
    <w:rsid w:val="00613406"/>
    <w:rsid w:val="0061369D"/>
    <w:rsid w:val="0062446C"/>
    <w:rsid w:val="006305AA"/>
    <w:rsid w:val="00636943"/>
    <w:rsid w:val="0064067C"/>
    <w:rsid w:val="00651ADB"/>
    <w:rsid w:val="00655207"/>
    <w:rsid w:val="00667CCB"/>
    <w:rsid w:val="0068129D"/>
    <w:rsid w:val="00686FC4"/>
    <w:rsid w:val="00691D71"/>
    <w:rsid w:val="006A6630"/>
    <w:rsid w:val="006D5AE2"/>
    <w:rsid w:val="006D6201"/>
    <w:rsid w:val="006D717D"/>
    <w:rsid w:val="006D71BE"/>
    <w:rsid w:val="00721964"/>
    <w:rsid w:val="0073532F"/>
    <w:rsid w:val="00752016"/>
    <w:rsid w:val="00754CE3"/>
    <w:rsid w:val="007731A9"/>
    <w:rsid w:val="00777E74"/>
    <w:rsid w:val="00791726"/>
    <w:rsid w:val="007C6D23"/>
    <w:rsid w:val="007D3FCF"/>
    <w:rsid w:val="007F503D"/>
    <w:rsid w:val="007F7E97"/>
    <w:rsid w:val="00800D11"/>
    <w:rsid w:val="00806C74"/>
    <w:rsid w:val="00806F3D"/>
    <w:rsid w:val="00816489"/>
    <w:rsid w:val="00817F69"/>
    <w:rsid w:val="00823C8F"/>
    <w:rsid w:val="00824DC1"/>
    <w:rsid w:val="00852815"/>
    <w:rsid w:val="008547A6"/>
    <w:rsid w:val="00867E0F"/>
    <w:rsid w:val="00875777"/>
    <w:rsid w:val="00886A11"/>
    <w:rsid w:val="00890374"/>
    <w:rsid w:val="008976F8"/>
    <w:rsid w:val="008D3E14"/>
    <w:rsid w:val="008E0C64"/>
    <w:rsid w:val="008E360B"/>
    <w:rsid w:val="009069AD"/>
    <w:rsid w:val="00922ED3"/>
    <w:rsid w:val="00925053"/>
    <w:rsid w:val="00925561"/>
    <w:rsid w:val="009259AD"/>
    <w:rsid w:val="0093400B"/>
    <w:rsid w:val="0094490B"/>
    <w:rsid w:val="00944EE5"/>
    <w:rsid w:val="00945DDF"/>
    <w:rsid w:val="009570E0"/>
    <w:rsid w:val="0096304D"/>
    <w:rsid w:val="0097199C"/>
    <w:rsid w:val="00987525"/>
    <w:rsid w:val="009A7888"/>
    <w:rsid w:val="009C68C7"/>
    <w:rsid w:val="009F5238"/>
    <w:rsid w:val="00A11A9B"/>
    <w:rsid w:val="00A17480"/>
    <w:rsid w:val="00A207F3"/>
    <w:rsid w:val="00A27563"/>
    <w:rsid w:val="00A3046F"/>
    <w:rsid w:val="00A31BF5"/>
    <w:rsid w:val="00A41063"/>
    <w:rsid w:val="00A42BD2"/>
    <w:rsid w:val="00A6191F"/>
    <w:rsid w:val="00A678E0"/>
    <w:rsid w:val="00A867C2"/>
    <w:rsid w:val="00A86D2F"/>
    <w:rsid w:val="00A872B5"/>
    <w:rsid w:val="00AA14CE"/>
    <w:rsid w:val="00AA2099"/>
    <w:rsid w:val="00AA7A22"/>
    <w:rsid w:val="00AB203F"/>
    <w:rsid w:val="00AD2326"/>
    <w:rsid w:val="00AE1953"/>
    <w:rsid w:val="00AE3432"/>
    <w:rsid w:val="00AE5468"/>
    <w:rsid w:val="00AF761F"/>
    <w:rsid w:val="00AF797B"/>
    <w:rsid w:val="00AF7BE7"/>
    <w:rsid w:val="00B11399"/>
    <w:rsid w:val="00B2491E"/>
    <w:rsid w:val="00B30EB1"/>
    <w:rsid w:val="00B324D8"/>
    <w:rsid w:val="00B363A0"/>
    <w:rsid w:val="00B37830"/>
    <w:rsid w:val="00B51645"/>
    <w:rsid w:val="00B518D1"/>
    <w:rsid w:val="00B5394D"/>
    <w:rsid w:val="00B67D14"/>
    <w:rsid w:val="00B8120E"/>
    <w:rsid w:val="00B90380"/>
    <w:rsid w:val="00B91426"/>
    <w:rsid w:val="00B923A3"/>
    <w:rsid w:val="00BA2691"/>
    <w:rsid w:val="00BB045B"/>
    <w:rsid w:val="00BB2289"/>
    <w:rsid w:val="00BD1A61"/>
    <w:rsid w:val="00BD2E4B"/>
    <w:rsid w:val="00BD6C05"/>
    <w:rsid w:val="00BF1696"/>
    <w:rsid w:val="00C02616"/>
    <w:rsid w:val="00C04303"/>
    <w:rsid w:val="00C16A1E"/>
    <w:rsid w:val="00C214FD"/>
    <w:rsid w:val="00C2548A"/>
    <w:rsid w:val="00C27646"/>
    <w:rsid w:val="00C3023F"/>
    <w:rsid w:val="00C3393A"/>
    <w:rsid w:val="00C40608"/>
    <w:rsid w:val="00C43520"/>
    <w:rsid w:val="00C57C69"/>
    <w:rsid w:val="00C93FFE"/>
    <w:rsid w:val="00CA045F"/>
    <w:rsid w:val="00CA597D"/>
    <w:rsid w:val="00CB3003"/>
    <w:rsid w:val="00CC5B73"/>
    <w:rsid w:val="00CD7152"/>
    <w:rsid w:val="00CE0A99"/>
    <w:rsid w:val="00CE612B"/>
    <w:rsid w:val="00D04B3C"/>
    <w:rsid w:val="00D116EF"/>
    <w:rsid w:val="00D33599"/>
    <w:rsid w:val="00D359AE"/>
    <w:rsid w:val="00D4204F"/>
    <w:rsid w:val="00D42F65"/>
    <w:rsid w:val="00D624D8"/>
    <w:rsid w:val="00D74BE1"/>
    <w:rsid w:val="00D774E2"/>
    <w:rsid w:val="00D924C3"/>
    <w:rsid w:val="00DA657C"/>
    <w:rsid w:val="00DB3EAF"/>
    <w:rsid w:val="00DB5905"/>
    <w:rsid w:val="00DD70E1"/>
    <w:rsid w:val="00DE6A1E"/>
    <w:rsid w:val="00DF48A7"/>
    <w:rsid w:val="00E01EE4"/>
    <w:rsid w:val="00E04CB8"/>
    <w:rsid w:val="00E06BD4"/>
    <w:rsid w:val="00E1474C"/>
    <w:rsid w:val="00E14BD0"/>
    <w:rsid w:val="00E364B6"/>
    <w:rsid w:val="00E40A82"/>
    <w:rsid w:val="00E40A9F"/>
    <w:rsid w:val="00E46C42"/>
    <w:rsid w:val="00E5065C"/>
    <w:rsid w:val="00E52F72"/>
    <w:rsid w:val="00E55D46"/>
    <w:rsid w:val="00E62124"/>
    <w:rsid w:val="00E64C14"/>
    <w:rsid w:val="00E77CA9"/>
    <w:rsid w:val="00E95C3C"/>
    <w:rsid w:val="00EA0BD8"/>
    <w:rsid w:val="00EA3614"/>
    <w:rsid w:val="00EB59A3"/>
    <w:rsid w:val="00EC10AF"/>
    <w:rsid w:val="00ED2C45"/>
    <w:rsid w:val="00EF1C84"/>
    <w:rsid w:val="00F050F1"/>
    <w:rsid w:val="00F20950"/>
    <w:rsid w:val="00F275AA"/>
    <w:rsid w:val="00F312DB"/>
    <w:rsid w:val="00F40CDD"/>
    <w:rsid w:val="00F446E0"/>
    <w:rsid w:val="00F507F0"/>
    <w:rsid w:val="00F529EF"/>
    <w:rsid w:val="00F641BB"/>
    <w:rsid w:val="00F66F2F"/>
    <w:rsid w:val="00F73E41"/>
    <w:rsid w:val="00F74865"/>
    <w:rsid w:val="00F81B60"/>
    <w:rsid w:val="00F940C3"/>
    <w:rsid w:val="00F979DE"/>
    <w:rsid w:val="00FA3E56"/>
    <w:rsid w:val="00FB4677"/>
    <w:rsid w:val="00FB78D8"/>
    <w:rsid w:val="00FC0FB0"/>
    <w:rsid w:val="00FC4972"/>
    <w:rsid w:val="00FC4B3C"/>
    <w:rsid w:val="00FD0DE6"/>
    <w:rsid w:val="00FE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30,#441900,#541e00,#5c2100,#762a00,#a4af1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lsdException w:name="heading 3" w:semiHidden="0" w:uiPriority="0" w:unhideWhenUsed="0"/>
    <w:lsdException w:name="heading 4" w:uiPriority="0"/>
    <w:lsdException w:name="heading 5" w:semiHidden="0" w:uiPriority="0" w:unhideWhenUsed="0"/>
    <w:lsdException w:name="heading 6" w:semiHidden="0" w:uiPriority="0" w:unhideWhenUsed="0"/>
    <w:lsdException w:name="heading 7" w:uiPriority="0"/>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474C"/>
    <w:rPr>
      <w:sz w:val="24"/>
      <w:szCs w:val="24"/>
      <w:lang w:eastAsia="ja-JP"/>
    </w:rPr>
  </w:style>
  <w:style w:type="paragraph" w:styleId="Heading1">
    <w:name w:val="heading 1"/>
    <w:basedOn w:val="Normal"/>
    <w:next w:val="Normal"/>
    <w:link w:val="Heading1Char"/>
    <w:uiPriority w:val="9"/>
    <w:rsid w:val="006058E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457483"/>
    <w:pPr>
      <w:keepNext/>
      <w:spacing w:before="240" w:after="60"/>
      <w:outlineLvl w:val="1"/>
    </w:pPr>
    <w:rPr>
      <w:rFonts w:ascii="Cambria" w:hAnsi="Cambria"/>
      <w:b/>
      <w:bCs/>
      <w:i/>
      <w:iCs/>
      <w:sz w:val="28"/>
      <w:szCs w:val="28"/>
    </w:rPr>
  </w:style>
  <w:style w:type="paragraph" w:styleId="Heading3">
    <w:name w:val="heading 3"/>
    <w:aliases w:val="Company"/>
    <w:basedOn w:val="Normal"/>
    <w:next w:val="Normal"/>
    <w:link w:val="Heading3Char"/>
    <w:rsid w:val="002D2E0D"/>
    <w:pPr>
      <w:keepNext/>
      <w:keepLines/>
      <w:spacing w:before="200"/>
      <w:outlineLvl w:val="2"/>
    </w:pPr>
    <w:rPr>
      <w:rFonts w:ascii="Cambria" w:hAnsi="Cambria"/>
      <w:b/>
      <w:bCs/>
      <w:color w:val="4F81BD"/>
      <w:kern w:val="24"/>
      <w:lang w:eastAsia="en-US"/>
    </w:rPr>
  </w:style>
  <w:style w:type="paragraph" w:styleId="Heading5">
    <w:name w:val="heading 5"/>
    <w:basedOn w:val="Normal"/>
    <w:next w:val="Normal"/>
    <w:link w:val="Heading5Char"/>
    <w:rsid w:val="007F7E97"/>
    <w:pPr>
      <w:keepNext/>
      <w:outlineLvl w:val="4"/>
    </w:pPr>
    <w:rPr>
      <w:rFonts w:ascii="Arial Narrow" w:hAnsi="Arial Narrow"/>
      <w:b/>
      <w:bCs/>
      <w:color w:val="000080"/>
      <w:sz w:val="32"/>
      <w:lang w:eastAsia="en-US"/>
    </w:rPr>
  </w:style>
  <w:style w:type="paragraph" w:styleId="Heading6">
    <w:name w:val="heading 6"/>
    <w:basedOn w:val="Normal"/>
    <w:next w:val="Normal"/>
    <w:link w:val="Heading6Char"/>
    <w:rsid w:val="007F7E97"/>
    <w:pPr>
      <w:keepNext/>
      <w:outlineLvl w:val="5"/>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D1"/>
    <w:pPr>
      <w:tabs>
        <w:tab w:val="center" w:pos="4680"/>
        <w:tab w:val="right" w:pos="9360"/>
      </w:tabs>
    </w:pPr>
  </w:style>
  <w:style w:type="character" w:customStyle="1" w:styleId="HeaderChar">
    <w:name w:val="Header Char"/>
    <w:basedOn w:val="DefaultParagraphFont"/>
    <w:link w:val="Header"/>
    <w:uiPriority w:val="99"/>
    <w:rsid w:val="00214FD1"/>
    <w:rPr>
      <w:sz w:val="24"/>
      <w:szCs w:val="24"/>
      <w:lang w:eastAsia="ja-JP"/>
    </w:rPr>
  </w:style>
  <w:style w:type="paragraph" w:styleId="Footer">
    <w:name w:val="footer"/>
    <w:basedOn w:val="Normal"/>
    <w:link w:val="FooterChar"/>
    <w:uiPriority w:val="99"/>
    <w:unhideWhenUsed/>
    <w:rsid w:val="00214FD1"/>
    <w:pPr>
      <w:tabs>
        <w:tab w:val="center" w:pos="4680"/>
        <w:tab w:val="right" w:pos="9360"/>
      </w:tabs>
    </w:pPr>
  </w:style>
  <w:style w:type="character" w:customStyle="1" w:styleId="FooterChar">
    <w:name w:val="Footer Char"/>
    <w:basedOn w:val="DefaultParagraphFont"/>
    <w:link w:val="Footer"/>
    <w:uiPriority w:val="99"/>
    <w:rsid w:val="00214FD1"/>
    <w:rPr>
      <w:sz w:val="24"/>
      <w:szCs w:val="24"/>
      <w:lang w:eastAsia="ja-JP"/>
    </w:rPr>
  </w:style>
  <w:style w:type="paragraph" w:customStyle="1" w:styleId="rep">
    <w:name w:val="rep"/>
    <w:link w:val="repChar"/>
    <w:autoRedefine/>
    <w:rsid w:val="00AE5468"/>
    <w:pPr>
      <w:ind w:left="900"/>
    </w:pPr>
    <w:rPr>
      <w:rFonts w:ascii="Georgia" w:hAnsi="Georgia"/>
      <w:i/>
      <w:color w:val="808080"/>
    </w:rPr>
  </w:style>
  <w:style w:type="character" w:customStyle="1" w:styleId="repChar">
    <w:name w:val="rep Char"/>
    <w:basedOn w:val="positChar"/>
    <w:link w:val="rep"/>
    <w:rsid w:val="00AE5468"/>
    <w:rPr>
      <w:rFonts w:ascii="Georgia" w:hAnsi="Georgia"/>
      <w:i/>
      <w:color w:val="808080"/>
      <w:sz w:val="18"/>
      <w:szCs w:val="18"/>
      <w:lang w:val="en-US" w:eastAsia="en-US" w:bidi="ar-SA"/>
    </w:rPr>
  </w:style>
  <w:style w:type="paragraph" w:customStyle="1" w:styleId="Title1">
    <w:name w:val="Title1"/>
    <w:basedOn w:val="Normal"/>
    <w:link w:val="TITLEChar"/>
    <w:autoRedefine/>
    <w:rsid w:val="00C214FD"/>
    <w:pPr>
      <w:tabs>
        <w:tab w:val="left" w:pos="900"/>
        <w:tab w:val="left" w:pos="2880"/>
      </w:tabs>
      <w:spacing w:line="420" w:lineRule="exact"/>
      <w:ind w:left="2160"/>
    </w:pPr>
    <w:rPr>
      <w:rFonts w:ascii="Georgia" w:hAnsi="Georgia"/>
      <w:caps/>
      <w:color w:val="003D5C"/>
      <w:spacing w:val="20"/>
      <w:kern w:val="52"/>
      <w:position w:val="-2"/>
      <w:sz w:val="40"/>
      <w:szCs w:val="40"/>
      <w:lang w:eastAsia="en-US"/>
    </w:rPr>
  </w:style>
  <w:style w:type="character" w:customStyle="1" w:styleId="TITLEChar">
    <w:name w:val="TITLE Char"/>
    <w:basedOn w:val="DefaultParagraphFont"/>
    <w:link w:val="Title1"/>
    <w:rsid w:val="00C214FD"/>
    <w:rPr>
      <w:rFonts w:ascii="Georgia" w:hAnsi="Georgia"/>
      <w:caps/>
      <w:color w:val="003D5C"/>
      <w:spacing w:val="20"/>
      <w:kern w:val="52"/>
      <w:position w:val="-2"/>
      <w:sz w:val="40"/>
      <w:szCs w:val="40"/>
    </w:rPr>
  </w:style>
  <w:style w:type="character" w:customStyle="1" w:styleId="Heading3Char">
    <w:name w:val="Heading 3 Char"/>
    <w:aliases w:val="Company Char"/>
    <w:basedOn w:val="DefaultParagraphFont"/>
    <w:link w:val="Heading3"/>
    <w:rsid w:val="002D2E0D"/>
    <w:rPr>
      <w:rFonts w:ascii="Cambria" w:eastAsia="Times New Roman" w:hAnsi="Cambria" w:cs="Times New Roman"/>
      <w:b/>
      <w:bCs/>
      <w:color w:val="4F81BD"/>
      <w:kern w:val="24"/>
      <w:sz w:val="24"/>
      <w:szCs w:val="24"/>
    </w:rPr>
  </w:style>
  <w:style w:type="paragraph" w:customStyle="1" w:styleId="StandardBody">
    <w:name w:val="Standard Body"/>
    <w:basedOn w:val="Normal"/>
    <w:rsid w:val="008547A6"/>
    <w:pPr>
      <w:ind w:right="260"/>
      <w:jc w:val="both"/>
    </w:pPr>
    <w:rPr>
      <w:color w:val="333399"/>
      <w:lang w:eastAsia="en-US"/>
    </w:rPr>
  </w:style>
  <w:style w:type="paragraph" w:customStyle="1" w:styleId="repassign">
    <w:name w:val="rep assign"/>
    <w:basedOn w:val="Normal"/>
    <w:link w:val="repassignChar"/>
    <w:autoRedefine/>
    <w:rsid w:val="002D2E0D"/>
    <w:pPr>
      <w:tabs>
        <w:tab w:val="left" w:pos="720"/>
        <w:tab w:val="left" w:pos="900"/>
        <w:tab w:val="left" w:pos="3420"/>
      </w:tabs>
    </w:pPr>
    <w:rPr>
      <w:rFonts w:ascii="Franklin Gothic Medium" w:hAnsi="Franklin Gothic Medium"/>
      <w:smallCaps/>
      <w:color w:val="808080"/>
      <w:spacing w:val="40"/>
      <w:kern w:val="52"/>
      <w:position w:val="-44"/>
      <w:lang w:eastAsia="en-US"/>
    </w:rPr>
  </w:style>
  <w:style w:type="character" w:customStyle="1" w:styleId="repassignChar">
    <w:name w:val="rep assign Char"/>
    <w:basedOn w:val="DefaultParagraphFont"/>
    <w:link w:val="repassign"/>
    <w:rsid w:val="002D2E0D"/>
    <w:rPr>
      <w:rFonts w:ascii="Franklin Gothic Medium" w:hAnsi="Franklin Gothic Medium"/>
      <w:smallCaps/>
      <w:color w:val="808080"/>
      <w:spacing w:val="40"/>
      <w:kern w:val="52"/>
      <w:position w:val="-44"/>
      <w:sz w:val="24"/>
      <w:szCs w:val="24"/>
    </w:rPr>
  </w:style>
  <w:style w:type="paragraph" w:customStyle="1" w:styleId="CompanyAsia">
    <w:name w:val="CompanyAsia"/>
    <w:basedOn w:val="Normal"/>
    <w:link w:val="CompanyAsiaChar"/>
    <w:autoRedefine/>
    <w:rsid w:val="006D71BE"/>
    <w:pPr>
      <w:spacing w:before="120"/>
      <w:jc w:val="center"/>
    </w:pPr>
    <w:rPr>
      <w:rFonts w:ascii="Georgia" w:hAnsi="Georgia" w:cs="Arial"/>
      <w:b/>
      <w:bCs/>
      <w:noProof/>
      <w:color w:val="003D5C"/>
      <w:kern w:val="24"/>
      <w:position w:val="-22"/>
      <w:sz w:val="40"/>
      <w:szCs w:val="40"/>
      <w:u w:val="single"/>
      <w:lang w:eastAsia="en-US"/>
    </w:rPr>
  </w:style>
  <w:style w:type="character" w:customStyle="1" w:styleId="CompanyAsiaChar">
    <w:name w:val="CompanyAsia Char"/>
    <w:basedOn w:val="DefaultParagraphFont"/>
    <w:link w:val="CompanyAsia"/>
    <w:rsid w:val="006D71BE"/>
    <w:rPr>
      <w:rFonts w:ascii="Georgia" w:hAnsi="Georgia" w:cs="Arial"/>
      <w:b/>
      <w:bCs/>
      <w:noProof/>
      <w:color w:val="003D5C"/>
      <w:kern w:val="24"/>
      <w:position w:val="-22"/>
      <w:sz w:val="40"/>
      <w:szCs w:val="40"/>
      <w:u w:val="single"/>
    </w:rPr>
  </w:style>
  <w:style w:type="paragraph" w:customStyle="1" w:styleId="posit">
    <w:name w:val="posit"/>
    <w:basedOn w:val="Normal"/>
    <w:next w:val="Normal"/>
    <w:link w:val="positChar"/>
    <w:autoRedefine/>
    <w:rsid w:val="002D2E0D"/>
    <w:pPr>
      <w:tabs>
        <w:tab w:val="left" w:pos="2880"/>
      </w:tabs>
      <w:spacing w:before="60" w:after="60"/>
      <w:ind w:left="2880"/>
    </w:pPr>
    <w:rPr>
      <w:rFonts w:ascii="Georgia" w:hAnsi="Georgia"/>
      <w:i/>
      <w:color w:val="003D5C"/>
      <w:sz w:val="18"/>
      <w:szCs w:val="18"/>
      <w:lang w:eastAsia="en-US"/>
    </w:rPr>
  </w:style>
  <w:style w:type="character" w:customStyle="1" w:styleId="positChar">
    <w:name w:val="posit Char"/>
    <w:basedOn w:val="DefaultParagraphFont"/>
    <w:link w:val="posit"/>
    <w:rsid w:val="002D2E0D"/>
    <w:rPr>
      <w:rFonts w:ascii="Georgia" w:hAnsi="Georgia"/>
      <w:i/>
      <w:color w:val="003D5C"/>
      <w:sz w:val="18"/>
      <w:szCs w:val="18"/>
      <w:lang w:val="en-US" w:eastAsia="en-US" w:bidi="ar-SA"/>
    </w:rPr>
  </w:style>
  <w:style w:type="paragraph" w:customStyle="1" w:styleId="descripASIA">
    <w:name w:val="descripASIA"/>
    <w:basedOn w:val="Normal"/>
    <w:link w:val="descripASIAChar"/>
    <w:autoRedefine/>
    <w:rsid w:val="00791726"/>
    <w:pPr>
      <w:spacing w:before="60" w:after="240" w:line="264" w:lineRule="auto"/>
      <w:ind w:right="1446"/>
      <w:jc w:val="both"/>
    </w:pPr>
    <w:rPr>
      <w:rFonts w:ascii="Calibri" w:hAnsi="Calibri"/>
      <w:noProof/>
      <w:color w:val="808080"/>
      <w:kern w:val="24"/>
      <w:sz w:val="18"/>
      <w:szCs w:val="18"/>
      <w:lang w:eastAsia="en-US"/>
    </w:rPr>
  </w:style>
  <w:style w:type="character" w:customStyle="1" w:styleId="descripASIAChar">
    <w:name w:val="descripASIA Char"/>
    <w:basedOn w:val="DefaultParagraphFont"/>
    <w:link w:val="descripASIA"/>
    <w:rsid w:val="00791726"/>
    <w:rPr>
      <w:rFonts w:ascii="Calibri" w:hAnsi="Calibri"/>
      <w:noProof/>
      <w:color w:val="808080"/>
      <w:kern w:val="24"/>
      <w:sz w:val="18"/>
      <w:szCs w:val="18"/>
    </w:rPr>
  </w:style>
  <w:style w:type="paragraph" w:customStyle="1" w:styleId="consultant">
    <w:name w:val="consultant"/>
    <w:basedOn w:val="Normal"/>
    <w:link w:val="consultantChar"/>
    <w:autoRedefine/>
    <w:rsid w:val="00B518D1"/>
    <w:pPr>
      <w:spacing w:before="120"/>
    </w:pPr>
    <w:rPr>
      <w:rFonts w:ascii="Georgia" w:hAnsi="Georgia" w:cs="Arial"/>
      <w:bCs/>
      <w:noProof/>
      <w:color w:val="003D5C"/>
      <w:kern w:val="24"/>
      <w:position w:val="-22"/>
      <w:lang w:eastAsia="en-US"/>
    </w:rPr>
  </w:style>
  <w:style w:type="character" w:customStyle="1" w:styleId="consultantChar">
    <w:name w:val="consultant Char"/>
    <w:basedOn w:val="DefaultParagraphFont"/>
    <w:link w:val="consultant"/>
    <w:rsid w:val="00B518D1"/>
    <w:rPr>
      <w:rFonts w:ascii="Georgia" w:hAnsi="Georgia" w:cs="Arial"/>
      <w:bCs/>
      <w:noProof/>
      <w:color w:val="003D5C"/>
      <w:kern w:val="24"/>
      <w:position w:val="-22"/>
      <w:sz w:val="24"/>
      <w:szCs w:val="24"/>
    </w:rPr>
  </w:style>
  <w:style w:type="paragraph" w:customStyle="1" w:styleId="Address">
    <w:name w:val="Address"/>
    <w:basedOn w:val="posit"/>
    <w:link w:val="AddressChar"/>
    <w:autoRedefine/>
    <w:rsid w:val="001163BA"/>
    <w:pPr>
      <w:ind w:left="0"/>
    </w:pPr>
    <w:rPr>
      <w:i w:val="0"/>
      <w:color w:val="808080"/>
      <w:sz w:val="16"/>
    </w:rPr>
  </w:style>
  <w:style w:type="character" w:customStyle="1" w:styleId="AddressChar">
    <w:name w:val="Address Char"/>
    <w:basedOn w:val="positChar"/>
    <w:link w:val="Address"/>
    <w:rsid w:val="001163BA"/>
    <w:rPr>
      <w:rFonts w:ascii="Georgia" w:hAnsi="Georgia"/>
      <w:i/>
      <w:color w:val="808080"/>
      <w:sz w:val="16"/>
      <w:szCs w:val="18"/>
      <w:lang w:val="en-US" w:eastAsia="en-US" w:bidi="ar-SA"/>
    </w:rPr>
  </w:style>
  <w:style w:type="paragraph" w:customStyle="1" w:styleId="sidebartitle">
    <w:name w:val="side bar title"/>
    <w:basedOn w:val="Heading3"/>
    <w:link w:val="sidebartitleChar"/>
    <w:autoRedefine/>
    <w:rsid w:val="002D2E0D"/>
    <w:rPr>
      <w:rFonts w:ascii="Calibri" w:hAnsi="Calibri"/>
      <w:caps/>
      <w:color w:val="FFFFFF"/>
      <w:sz w:val="22"/>
      <w:szCs w:val="18"/>
    </w:rPr>
  </w:style>
  <w:style w:type="character" w:customStyle="1" w:styleId="sidebartitleChar">
    <w:name w:val="side bar title Char"/>
    <w:basedOn w:val="Heading3Char"/>
    <w:link w:val="sidebartitle"/>
    <w:rsid w:val="002D2E0D"/>
    <w:rPr>
      <w:rFonts w:ascii="Calibri" w:eastAsia="Times New Roman" w:hAnsi="Calibri" w:cs="Times New Roman"/>
      <w:b/>
      <w:bCs/>
      <w:caps/>
      <w:color w:val="FFFFFF"/>
      <w:kern w:val="24"/>
      <w:sz w:val="22"/>
      <w:szCs w:val="18"/>
    </w:rPr>
  </w:style>
  <w:style w:type="paragraph" w:customStyle="1" w:styleId="sidebarbody">
    <w:name w:val="side bar body"/>
    <w:link w:val="sidebarbodyChar"/>
    <w:autoRedefine/>
    <w:rsid w:val="005339F5"/>
    <w:rPr>
      <w:rFonts w:ascii="Calibri" w:hAnsi="Calibri"/>
      <w:bCs/>
      <w:iCs/>
      <w:color w:val="FFFFFF"/>
      <w:sz w:val="18"/>
      <w:szCs w:val="28"/>
      <w:lang w:eastAsia="ja-JP"/>
    </w:rPr>
  </w:style>
  <w:style w:type="character" w:customStyle="1" w:styleId="sidebarbodyChar">
    <w:name w:val="side bar body Char"/>
    <w:basedOn w:val="sidebartitleChar"/>
    <w:link w:val="sidebarbody"/>
    <w:rsid w:val="005339F5"/>
    <w:rPr>
      <w:rFonts w:ascii="Calibri" w:eastAsia="Times New Roman" w:hAnsi="Calibri" w:cs="Times New Roman"/>
      <w:b/>
      <w:bCs/>
      <w:iCs/>
      <w:caps/>
      <w:color w:val="FFFFFF"/>
      <w:kern w:val="24"/>
      <w:sz w:val="18"/>
      <w:szCs w:val="28"/>
      <w:lang w:val="en-US" w:eastAsia="ja-JP" w:bidi="ar-SA"/>
    </w:rPr>
  </w:style>
  <w:style w:type="paragraph" w:customStyle="1" w:styleId="callout">
    <w:name w:val="callout"/>
    <w:basedOn w:val="Normal"/>
    <w:link w:val="calloutChar"/>
    <w:autoRedefine/>
    <w:rsid w:val="005113EF"/>
    <w:pPr>
      <w:tabs>
        <w:tab w:val="right" w:pos="10620"/>
      </w:tabs>
      <w:jc w:val="both"/>
    </w:pPr>
    <w:rPr>
      <w:rFonts w:ascii="Georgia" w:hAnsi="Georgia"/>
      <w:iCs/>
      <w:color w:val="003D5C"/>
      <w:kern w:val="24"/>
      <w:sz w:val="22"/>
      <w:szCs w:val="40"/>
      <w:lang w:eastAsia="en-US"/>
    </w:rPr>
  </w:style>
  <w:style w:type="character" w:customStyle="1" w:styleId="calloutChar">
    <w:name w:val="callout Char"/>
    <w:basedOn w:val="DefaultParagraphFont"/>
    <w:link w:val="callout"/>
    <w:rsid w:val="005113EF"/>
    <w:rPr>
      <w:rFonts w:ascii="Georgia" w:hAnsi="Georgia"/>
      <w:iCs/>
      <w:color w:val="003D5C"/>
      <w:kern w:val="24"/>
      <w:sz w:val="22"/>
      <w:szCs w:val="40"/>
    </w:rPr>
  </w:style>
  <w:style w:type="paragraph" w:customStyle="1" w:styleId="COMPANY">
    <w:name w:val="COMPANY"/>
    <w:basedOn w:val="Normal"/>
    <w:link w:val="COMPANYChar"/>
    <w:autoRedefine/>
    <w:rsid w:val="00CC5B73"/>
    <w:pPr>
      <w:spacing w:before="120"/>
    </w:pPr>
    <w:rPr>
      <w:rFonts w:ascii="Calibri" w:hAnsi="Calibri" w:cs="Arial"/>
      <w:b/>
      <w:bCs/>
      <w:caps/>
      <w:noProof/>
      <w:color w:val="003D5C"/>
      <w:kern w:val="24"/>
      <w:position w:val="-22"/>
      <w:sz w:val="22"/>
      <w:lang w:eastAsia="en-US"/>
    </w:rPr>
  </w:style>
  <w:style w:type="character" w:customStyle="1" w:styleId="COMPANYChar">
    <w:name w:val="COMPANY Char"/>
    <w:basedOn w:val="DefaultParagraphFont"/>
    <w:link w:val="COMPANY"/>
    <w:rsid w:val="00CC5B73"/>
    <w:rPr>
      <w:rFonts w:ascii="Calibri" w:hAnsi="Calibri" w:cs="Arial"/>
      <w:b/>
      <w:bCs/>
      <w:caps/>
      <w:noProof/>
      <w:color w:val="003D5C"/>
      <w:kern w:val="24"/>
      <w:position w:val="-22"/>
      <w:sz w:val="22"/>
      <w:szCs w:val="24"/>
    </w:rPr>
  </w:style>
  <w:style w:type="paragraph" w:customStyle="1" w:styleId="address0">
    <w:name w:val="address"/>
    <w:basedOn w:val="Normal"/>
    <w:link w:val="addressChar0"/>
    <w:autoRedefine/>
    <w:rsid w:val="000F51EA"/>
    <w:pPr>
      <w:tabs>
        <w:tab w:val="left" w:pos="2880"/>
      </w:tabs>
      <w:spacing w:before="60" w:after="60"/>
    </w:pPr>
    <w:rPr>
      <w:rFonts w:ascii="Calibri" w:hAnsi="Calibri"/>
      <w:color w:val="808080"/>
      <w:sz w:val="16"/>
      <w:szCs w:val="18"/>
      <w:lang w:eastAsia="en-US"/>
    </w:rPr>
  </w:style>
  <w:style w:type="character" w:customStyle="1" w:styleId="addressChar0">
    <w:name w:val="address Char"/>
    <w:basedOn w:val="DefaultParagraphFont"/>
    <w:link w:val="address0"/>
    <w:rsid w:val="000F51EA"/>
    <w:rPr>
      <w:rFonts w:ascii="Calibri" w:hAnsi="Calibri"/>
      <w:color w:val="808080"/>
      <w:sz w:val="16"/>
      <w:szCs w:val="18"/>
    </w:rPr>
  </w:style>
  <w:style w:type="character" w:styleId="Emphasis">
    <w:name w:val="Emphasis"/>
    <w:basedOn w:val="DefaultParagraphFont"/>
    <w:uiPriority w:val="20"/>
    <w:rsid w:val="000F51EA"/>
    <w:rPr>
      <w:i/>
      <w:iCs/>
    </w:rPr>
  </w:style>
  <w:style w:type="paragraph" w:customStyle="1" w:styleId="BioText">
    <w:name w:val="Bio Text"/>
    <w:basedOn w:val="Normal"/>
    <w:rsid w:val="002D2E0D"/>
    <w:pPr>
      <w:ind w:right="30"/>
      <w:jc w:val="both"/>
    </w:pPr>
    <w:rPr>
      <w:color w:val="333399"/>
      <w:sz w:val="22"/>
      <w:lang w:eastAsia="en-US"/>
    </w:rPr>
  </w:style>
  <w:style w:type="paragraph" w:customStyle="1" w:styleId="PracticeArea">
    <w:name w:val="Practice Area"/>
    <w:basedOn w:val="Normal"/>
    <w:rsid w:val="002D2E0D"/>
    <w:pPr>
      <w:autoSpaceDE w:val="0"/>
      <w:autoSpaceDN w:val="0"/>
      <w:adjustRightInd w:val="0"/>
      <w:spacing w:after="120"/>
    </w:pPr>
    <w:rPr>
      <w:b/>
      <w:i/>
      <w:color w:val="808080"/>
      <w:sz w:val="30"/>
      <w:szCs w:val="20"/>
      <w:lang w:eastAsia="en-US"/>
    </w:rPr>
  </w:style>
  <w:style w:type="paragraph" w:customStyle="1" w:styleId="descrip">
    <w:name w:val="descrip"/>
    <w:basedOn w:val="Normal"/>
    <w:link w:val="descripChar"/>
    <w:autoRedefine/>
    <w:rsid w:val="00AA2099"/>
    <w:pPr>
      <w:spacing w:before="60" w:after="240" w:line="264" w:lineRule="auto"/>
      <w:ind w:right="2616"/>
      <w:jc w:val="both"/>
    </w:pPr>
    <w:rPr>
      <w:rFonts w:ascii="Calibri" w:hAnsi="Calibri"/>
      <w:noProof/>
      <w:color w:val="808080"/>
      <w:kern w:val="24"/>
      <w:sz w:val="18"/>
      <w:szCs w:val="18"/>
      <w:lang w:eastAsia="en-US"/>
    </w:rPr>
  </w:style>
  <w:style w:type="character" w:customStyle="1" w:styleId="descripChar">
    <w:name w:val="descrip Char"/>
    <w:basedOn w:val="DefaultParagraphFont"/>
    <w:link w:val="descrip"/>
    <w:rsid w:val="00AA2099"/>
    <w:rPr>
      <w:rFonts w:ascii="Calibri" w:hAnsi="Calibri"/>
      <w:noProof/>
      <w:color w:val="808080"/>
      <w:kern w:val="24"/>
      <w:sz w:val="18"/>
      <w:szCs w:val="18"/>
    </w:rPr>
  </w:style>
  <w:style w:type="paragraph" w:customStyle="1" w:styleId="bullet">
    <w:name w:val="bullet"/>
    <w:basedOn w:val="descrip"/>
    <w:link w:val="bulletChar"/>
    <w:qFormat/>
    <w:rsid w:val="00D116EF"/>
    <w:pPr>
      <w:numPr>
        <w:numId w:val="8"/>
      </w:numPr>
      <w:spacing w:after="200" w:line="240" w:lineRule="auto"/>
      <w:ind w:right="0"/>
    </w:pPr>
    <w:rPr>
      <w:rFonts w:eastAsia="SimSun"/>
      <w:noProof w:val="0"/>
      <w:color w:val="auto"/>
      <w:sz w:val="20"/>
    </w:rPr>
  </w:style>
  <w:style w:type="character" w:customStyle="1" w:styleId="bulletChar">
    <w:name w:val="bullet Char"/>
    <w:basedOn w:val="descripChar"/>
    <w:link w:val="bullet"/>
    <w:rsid w:val="00D116EF"/>
    <w:rPr>
      <w:rFonts w:ascii="Calibri" w:eastAsia="SimSun" w:hAnsi="Calibri"/>
      <w:noProof/>
      <w:color w:val="808080"/>
      <w:kern w:val="24"/>
      <w:sz w:val="18"/>
      <w:szCs w:val="18"/>
    </w:rPr>
  </w:style>
  <w:style w:type="paragraph" w:customStyle="1" w:styleId="calloutleft">
    <w:name w:val="callout_left"/>
    <w:basedOn w:val="callout"/>
    <w:link w:val="calloutleftChar"/>
    <w:rsid w:val="00210135"/>
  </w:style>
  <w:style w:type="paragraph" w:styleId="BodyText">
    <w:name w:val="Body Text"/>
    <w:basedOn w:val="Normal"/>
    <w:link w:val="BodyTextChar"/>
    <w:rsid w:val="0062446C"/>
    <w:pPr>
      <w:autoSpaceDE w:val="0"/>
      <w:autoSpaceDN w:val="0"/>
      <w:adjustRightInd w:val="0"/>
    </w:pPr>
    <w:rPr>
      <w:sz w:val="20"/>
      <w:szCs w:val="20"/>
      <w:lang w:eastAsia="en-US"/>
    </w:rPr>
  </w:style>
  <w:style w:type="character" w:customStyle="1" w:styleId="calloutleftChar">
    <w:name w:val="callout_left Char"/>
    <w:basedOn w:val="calloutChar"/>
    <w:link w:val="calloutleft"/>
    <w:rsid w:val="00210135"/>
    <w:rPr>
      <w:rFonts w:ascii="Georgia" w:hAnsi="Georgia"/>
      <w:iCs/>
      <w:color w:val="003D5C"/>
      <w:kern w:val="24"/>
      <w:sz w:val="22"/>
      <w:szCs w:val="40"/>
    </w:rPr>
  </w:style>
  <w:style w:type="character" w:customStyle="1" w:styleId="BodyTextChar">
    <w:name w:val="Body Text Char"/>
    <w:basedOn w:val="DefaultParagraphFont"/>
    <w:link w:val="BodyText"/>
    <w:rsid w:val="0062446C"/>
  </w:style>
  <w:style w:type="character" w:customStyle="1" w:styleId="captionmedium">
    <w:name w:val="captionmedium"/>
    <w:basedOn w:val="DefaultParagraphFont"/>
    <w:rsid w:val="0053265E"/>
  </w:style>
  <w:style w:type="paragraph" w:customStyle="1" w:styleId="DocumentHeading">
    <w:name w:val="Document Heading"/>
    <w:basedOn w:val="Header"/>
    <w:rsid w:val="00EC10AF"/>
    <w:pPr>
      <w:tabs>
        <w:tab w:val="clear" w:pos="4680"/>
        <w:tab w:val="clear" w:pos="9360"/>
        <w:tab w:val="left" w:pos="4550"/>
        <w:tab w:val="right" w:pos="10620"/>
      </w:tabs>
    </w:pPr>
    <w:rPr>
      <w:rFonts w:ascii="Garamond" w:hAnsi="Garamond"/>
      <w:b/>
      <w:iCs/>
      <w:color w:val="000080"/>
      <w:sz w:val="40"/>
      <w:szCs w:val="40"/>
      <w:lang w:eastAsia="en-US"/>
    </w:rPr>
  </w:style>
  <w:style w:type="paragraph" w:customStyle="1" w:styleId="ItalicDocumentHeading">
    <w:name w:val="Italic Document Heading"/>
    <w:basedOn w:val="Header"/>
    <w:rsid w:val="00EC10AF"/>
    <w:pPr>
      <w:tabs>
        <w:tab w:val="clear" w:pos="9360"/>
        <w:tab w:val="right" w:pos="2160"/>
        <w:tab w:val="left" w:pos="4680"/>
        <w:tab w:val="right" w:pos="9000"/>
        <w:tab w:val="left" w:pos="10620"/>
      </w:tabs>
    </w:pPr>
    <w:rPr>
      <w:rFonts w:ascii="Garamond" w:hAnsi="Garamond"/>
      <w:i/>
      <w:color w:val="666699"/>
      <w:lang w:eastAsia="en-US"/>
    </w:rPr>
  </w:style>
  <w:style w:type="character" w:customStyle="1" w:styleId="Heading5Char">
    <w:name w:val="Heading 5 Char"/>
    <w:basedOn w:val="DefaultParagraphFont"/>
    <w:link w:val="Heading5"/>
    <w:rsid w:val="007F7E97"/>
    <w:rPr>
      <w:rFonts w:ascii="Arial Narrow" w:hAnsi="Arial Narrow"/>
      <w:b/>
      <w:bCs/>
      <w:color w:val="000080"/>
      <w:sz w:val="32"/>
      <w:szCs w:val="24"/>
    </w:rPr>
  </w:style>
  <w:style w:type="character" w:customStyle="1" w:styleId="Heading6Char">
    <w:name w:val="Heading 6 Char"/>
    <w:basedOn w:val="DefaultParagraphFont"/>
    <w:link w:val="Heading6"/>
    <w:rsid w:val="007F7E97"/>
    <w:rPr>
      <w:sz w:val="28"/>
      <w:szCs w:val="24"/>
    </w:rPr>
  </w:style>
  <w:style w:type="paragraph" w:customStyle="1" w:styleId="sp3">
    <w:name w:val="sp3"/>
    <w:basedOn w:val="Normal"/>
    <w:link w:val="sp3Char"/>
    <w:rsid w:val="00393295"/>
    <w:rPr>
      <w:rFonts w:ascii="Calibri" w:hAnsi="Calibri"/>
      <w:color w:val="808080"/>
      <w:sz w:val="20"/>
      <w:szCs w:val="20"/>
    </w:rPr>
  </w:style>
  <w:style w:type="paragraph" w:customStyle="1" w:styleId="sp2">
    <w:name w:val="sp2"/>
    <w:basedOn w:val="Heading5"/>
    <w:link w:val="sp2Char"/>
    <w:autoRedefine/>
    <w:rsid w:val="00A31BF5"/>
    <w:pPr>
      <w:spacing w:line="240" w:lineRule="exact"/>
      <w:jc w:val="right"/>
    </w:pPr>
    <w:rPr>
      <w:rFonts w:ascii="Calibri" w:hAnsi="Calibri"/>
      <w:b w:val="0"/>
      <w:color w:val="A4AF1D"/>
      <w:sz w:val="24"/>
    </w:rPr>
  </w:style>
  <w:style w:type="character" w:customStyle="1" w:styleId="sp3Char">
    <w:name w:val="sp3 Char"/>
    <w:basedOn w:val="DefaultParagraphFont"/>
    <w:link w:val="sp3"/>
    <w:rsid w:val="00393295"/>
    <w:rPr>
      <w:rFonts w:ascii="Calibri" w:hAnsi="Calibri"/>
      <w:color w:val="808080"/>
      <w:lang w:eastAsia="ja-JP"/>
    </w:rPr>
  </w:style>
  <w:style w:type="paragraph" w:customStyle="1" w:styleId="sp1">
    <w:name w:val="sp1"/>
    <w:basedOn w:val="Heading5"/>
    <w:link w:val="sp1Char"/>
    <w:autoRedefine/>
    <w:rsid w:val="00F40CDD"/>
    <w:pPr>
      <w:spacing w:before="240" w:after="240" w:line="220" w:lineRule="exact"/>
      <w:jc w:val="right"/>
    </w:pPr>
    <w:rPr>
      <w:rFonts w:ascii="Calibri" w:hAnsi="Calibri"/>
      <w:color w:val="003D5C"/>
      <w:szCs w:val="32"/>
    </w:rPr>
  </w:style>
  <w:style w:type="character" w:customStyle="1" w:styleId="sp2Char">
    <w:name w:val="sp2 Char"/>
    <w:basedOn w:val="Heading5Char"/>
    <w:link w:val="sp2"/>
    <w:rsid w:val="00A31BF5"/>
    <w:rPr>
      <w:rFonts w:ascii="Calibri" w:hAnsi="Calibri"/>
      <w:b/>
      <w:bCs/>
      <w:color w:val="A4AF1D"/>
      <w:sz w:val="24"/>
      <w:szCs w:val="24"/>
    </w:rPr>
  </w:style>
  <w:style w:type="paragraph" w:customStyle="1" w:styleId="searchcentered">
    <w:name w:val="search_centered"/>
    <w:basedOn w:val="sidebartitle"/>
    <w:link w:val="searchcenteredChar"/>
    <w:rsid w:val="00AE3432"/>
    <w:pPr>
      <w:jc w:val="center"/>
    </w:pPr>
  </w:style>
  <w:style w:type="character" w:customStyle="1" w:styleId="sp1Char">
    <w:name w:val="sp1 Char"/>
    <w:basedOn w:val="Heading5Char"/>
    <w:link w:val="sp1"/>
    <w:rsid w:val="00F40CDD"/>
    <w:rPr>
      <w:rFonts w:ascii="Calibri" w:hAnsi="Calibri"/>
      <w:b/>
      <w:bCs/>
      <w:color w:val="003D5C"/>
      <w:sz w:val="32"/>
      <w:szCs w:val="32"/>
    </w:rPr>
  </w:style>
  <w:style w:type="paragraph" w:customStyle="1" w:styleId="sbtitlesm">
    <w:name w:val="sbtitle_sm"/>
    <w:basedOn w:val="sidebartitle"/>
    <w:link w:val="sbtitlesmChar"/>
    <w:rsid w:val="006D6201"/>
    <w:rPr>
      <w:sz w:val="16"/>
    </w:rPr>
  </w:style>
  <w:style w:type="character" w:customStyle="1" w:styleId="searchcenteredChar">
    <w:name w:val="search_centered Char"/>
    <w:basedOn w:val="sidebartitleChar"/>
    <w:link w:val="searchcentered"/>
    <w:rsid w:val="00AE3432"/>
    <w:rPr>
      <w:rFonts w:ascii="Calibri" w:eastAsia="Times New Roman" w:hAnsi="Calibri" w:cs="Times New Roman"/>
      <w:b/>
      <w:bCs/>
      <w:caps/>
      <w:color w:val="FFFFFF"/>
      <w:kern w:val="24"/>
      <w:sz w:val="22"/>
      <w:szCs w:val="18"/>
    </w:rPr>
  </w:style>
  <w:style w:type="paragraph" w:styleId="BalloonText">
    <w:name w:val="Balloon Text"/>
    <w:basedOn w:val="Normal"/>
    <w:link w:val="BalloonTextChar"/>
    <w:uiPriority w:val="99"/>
    <w:semiHidden/>
    <w:unhideWhenUsed/>
    <w:rsid w:val="00F40CDD"/>
    <w:rPr>
      <w:rFonts w:ascii="Tahoma" w:hAnsi="Tahoma" w:cs="Tahoma"/>
      <w:sz w:val="16"/>
      <w:szCs w:val="16"/>
    </w:rPr>
  </w:style>
  <w:style w:type="character" w:customStyle="1" w:styleId="sbtitlesmChar">
    <w:name w:val="sbtitle_sm Char"/>
    <w:basedOn w:val="sidebartitleChar"/>
    <w:link w:val="sbtitlesm"/>
    <w:rsid w:val="006D6201"/>
    <w:rPr>
      <w:rFonts w:ascii="Calibri" w:eastAsia="Times New Roman" w:hAnsi="Calibri" w:cs="Times New Roman"/>
      <w:b/>
      <w:bCs/>
      <w:caps/>
      <w:color w:val="FFFFFF"/>
      <w:kern w:val="24"/>
      <w:sz w:val="16"/>
      <w:szCs w:val="18"/>
    </w:rPr>
  </w:style>
  <w:style w:type="character" w:customStyle="1" w:styleId="BalloonTextChar">
    <w:name w:val="Balloon Text Char"/>
    <w:basedOn w:val="DefaultParagraphFont"/>
    <w:link w:val="BalloonText"/>
    <w:uiPriority w:val="99"/>
    <w:semiHidden/>
    <w:rsid w:val="00F40CDD"/>
    <w:rPr>
      <w:rFonts w:ascii="Tahoma" w:hAnsi="Tahoma" w:cs="Tahoma"/>
      <w:sz w:val="16"/>
      <w:szCs w:val="16"/>
      <w:lang w:eastAsia="ja-JP"/>
    </w:rPr>
  </w:style>
  <w:style w:type="paragraph" w:styleId="ListParagraph">
    <w:name w:val="List Paragraph"/>
    <w:basedOn w:val="Normal"/>
    <w:uiPriority w:val="34"/>
    <w:qFormat/>
    <w:rsid w:val="0005338B"/>
    <w:pPr>
      <w:ind w:left="720"/>
    </w:pPr>
    <w:rPr>
      <w:rFonts w:ascii="Arial" w:eastAsia="Calibri" w:hAnsi="Arial" w:cs="Arial"/>
      <w:color w:val="000080"/>
      <w:sz w:val="20"/>
      <w:szCs w:val="20"/>
      <w:lang w:eastAsia="en-US"/>
    </w:rPr>
  </w:style>
  <w:style w:type="paragraph" w:customStyle="1" w:styleId="Quote1">
    <w:name w:val="Quote1"/>
    <w:basedOn w:val="callout"/>
    <w:link w:val="QUOTEChar"/>
    <w:rsid w:val="00210135"/>
    <w:pPr>
      <w:jc w:val="right"/>
    </w:pPr>
    <w:rPr>
      <w:color w:val="808080"/>
      <w:sz w:val="16"/>
    </w:rPr>
  </w:style>
  <w:style w:type="paragraph" w:customStyle="1" w:styleId="searchinitiated">
    <w:name w:val="search initiated"/>
    <w:basedOn w:val="searchcentered"/>
    <w:link w:val="searchinitiatedChar"/>
    <w:rsid w:val="00A31BF5"/>
    <w:pPr>
      <w:spacing w:before="0"/>
    </w:pPr>
  </w:style>
  <w:style w:type="character" w:customStyle="1" w:styleId="QUOTEChar">
    <w:name w:val="QUOTE Char"/>
    <w:basedOn w:val="calloutChar"/>
    <w:link w:val="Quote1"/>
    <w:rsid w:val="00210135"/>
    <w:rPr>
      <w:rFonts w:ascii="Georgia" w:hAnsi="Georgia"/>
      <w:iCs/>
      <w:color w:val="808080"/>
      <w:kern w:val="24"/>
      <w:sz w:val="16"/>
      <w:szCs w:val="40"/>
    </w:rPr>
  </w:style>
  <w:style w:type="character" w:customStyle="1" w:styleId="Heading1Char">
    <w:name w:val="Heading 1 Char"/>
    <w:basedOn w:val="DefaultParagraphFont"/>
    <w:link w:val="Heading1"/>
    <w:uiPriority w:val="9"/>
    <w:rsid w:val="006058E2"/>
    <w:rPr>
      <w:rFonts w:ascii="Cambria" w:eastAsia="Times New Roman" w:hAnsi="Cambria" w:cs="Times New Roman"/>
      <w:b/>
      <w:bCs/>
      <w:kern w:val="32"/>
      <w:sz w:val="32"/>
      <w:szCs w:val="32"/>
      <w:lang w:eastAsia="ja-JP"/>
    </w:rPr>
  </w:style>
  <w:style w:type="character" w:customStyle="1" w:styleId="searchinitiatedChar">
    <w:name w:val="search initiated Char"/>
    <w:basedOn w:val="searchcenteredChar"/>
    <w:link w:val="searchinitiated"/>
    <w:rsid w:val="00A31BF5"/>
    <w:rPr>
      <w:rFonts w:ascii="Calibri" w:eastAsia="Times New Roman" w:hAnsi="Calibri" w:cs="Times New Roman"/>
      <w:b/>
      <w:bCs/>
      <w:caps/>
      <w:color w:val="FFFFFF"/>
      <w:kern w:val="24"/>
      <w:sz w:val="22"/>
      <w:szCs w:val="18"/>
    </w:rPr>
  </w:style>
  <w:style w:type="paragraph" w:customStyle="1" w:styleId="locations">
    <w:name w:val="locations"/>
    <w:basedOn w:val="Normal"/>
    <w:link w:val="locationsChar"/>
    <w:rsid w:val="00352F00"/>
    <w:pPr>
      <w:tabs>
        <w:tab w:val="left" w:pos="3330"/>
        <w:tab w:val="left" w:pos="4230"/>
      </w:tabs>
      <w:spacing w:before="60" w:after="240" w:line="276" w:lineRule="auto"/>
    </w:pPr>
    <w:rPr>
      <w:rFonts w:ascii="Calibri" w:hAnsi="Calibri"/>
      <w:noProof/>
      <w:color w:val="7F7F7F"/>
      <w:kern w:val="24"/>
      <w:sz w:val="18"/>
      <w:szCs w:val="18"/>
      <w:lang w:eastAsia="en-US"/>
    </w:rPr>
  </w:style>
  <w:style w:type="paragraph" w:customStyle="1" w:styleId="locationssubtitle">
    <w:name w:val="locations subtitle"/>
    <w:basedOn w:val="COMPANY"/>
    <w:link w:val="locationssubtitleChar"/>
    <w:rsid w:val="00352F00"/>
    <w:rPr>
      <w:rFonts w:cs="Times New Roman"/>
      <w:bCs w:val="0"/>
      <w:noProof w:val="0"/>
      <w:position w:val="0"/>
      <w:szCs w:val="20"/>
    </w:rPr>
  </w:style>
  <w:style w:type="character" w:customStyle="1" w:styleId="locationsChar">
    <w:name w:val="locations Char"/>
    <w:basedOn w:val="DefaultParagraphFont"/>
    <w:link w:val="locations"/>
    <w:rsid w:val="00352F00"/>
    <w:rPr>
      <w:rFonts w:ascii="Calibri" w:hAnsi="Calibri"/>
      <w:noProof/>
      <w:color w:val="7F7F7F"/>
      <w:kern w:val="24"/>
      <w:sz w:val="18"/>
      <w:szCs w:val="18"/>
    </w:rPr>
  </w:style>
  <w:style w:type="character" w:customStyle="1" w:styleId="locationssubtitleChar">
    <w:name w:val="locations subtitle Char"/>
    <w:basedOn w:val="COMPANYChar"/>
    <w:link w:val="locationssubtitle"/>
    <w:rsid w:val="00352F00"/>
    <w:rPr>
      <w:rFonts w:ascii="Calibri" w:hAnsi="Calibri" w:cs="Arial"/>
      <w:b/>
      <w:bCs/>
      <w:caps/>
      <w:noProof/>
      <w:color w:val="003D5C"/>
      <w:kern w:val="24"/>
      <w:position w:val="-22"/>
      <w:sz w:val="22"/>
      <w:szCs w:val="24"/>
    </w:rPr>
  </w:style>
  <w:style w:type="character" w:customStyle="1" w:styleId="Heading2Char">
    <w:name w:val="Heading 2 Char"/>
    <w:basedOn w:val="DefaultParagraphFont"/>
    <w:link w:val="Heading2"/>
    <w:rsid w:val="00457483"/>
    <w:rPr>
      <w:rFonts w:ascii="Cambria" w:eastAsia="Times New Roman" w:hAnsi="Cambria" w:cs="Times New Roman"/>
      <w:b/>
      <w:bCs/>
      <w:i/>
      <w:iCs/>
      <w:sz w:val="28"/>
      <w:szCs w:val="28"/>
      <w:lang w:eastAsia="ja-JP"/>
    </w:rPr>
  </w:style>
  <w:style w:type="paragraph" w:customStyle="1" w:styleId="hdq">
    <w:name w:val="hdq"/>
    <w:basedOn w:val="descrip"/>
    <w:link w:val="hdqChar"/>
    <w:rsid w:val="00A42BD2"/>
    <w:pPr>
      <w:jc w:val="left"/>
    </w:pPr>
  </w:style>
  <w:style w:type="paragraph" w:customStyle="1" w:styleId="Style1">
    <w:name w:val="Style1"/>
    <w:link w:val="Style1Char"/>
    <w:autoRedefine/>
    <w:rsid w:val="00AA7A22"/>
    <w:pPr>
      <w:ind w:left="2880"/>
    </w:pPr>
    <w:rPr>
      <w:rFonts w:ascii="Georgia" w:hAnsi="Georgia"/>
      <w:i/>
      <w:color w:val="003D5C"/>
      <w:sz w:val="18"/>
      <w:szCs w:val="24"/>
    </w:rPr>
  </w:style>
  <w:style w:type="character" w:customStyle="1" w:styleId="hdqChar">
    <w:name w:val="hdq Char"/>
    <w:basedOn w:val="descripChar"/>
    <w:link w:val="hdq"/>
    <w:rsid w:val="00A42BD2"/>
    <w:rPr>
      <w:rFonts w:ascii="Calibri" w:hAnsi="Calibri"/>
      <w:noProof/>
      <w:color w:val="808080"/>
      <w:kern w:val="24"/>
      <w:sz w:val="18"/>
      <w:szCs w:val="18"/>
    </w:rPr>
  </w:style>
  <w:style w:type="character" w:customStyle="1" w:styleId="Style1Char">
    <w:name w:val="Style1 Char"/>
    <w:basedOn w:val="positChar"/>
    <w:link w:val="Style1"/>
    <w:rsid w:val="00AA7A22"/>
    <w:rPr>
      <w:rFonts w:ascii="Georgia" w:hAnsi="Georgia"/>
      <w:i/>
      <w:color w:val="003D5C"/>
      <w:sz w:val="18"/>
      <w:szCs w:val="24"/>
      <w:lang w:val="en-US" w:eastAsia="en-US" w:bidi="ar-SA"/>
    </w:rPr>
  </w:style>
  <w:style w:type="paragraph" w:customStyle="1" w:styleId="coverpgconsultant">
    <w:name w:val="coverpg_consultant"/>
    <w:basedOn w:val="rep"/>
    <w:link w:val="coverpgconsultantChar"/>
    <w:rsid w:val="00AE5468"/>
    <w:rPr>
      <w:i w:val="0"/>
      <w:color w:val="003D5C"/>
      <w:sz w:val="40"/>
      <w:szCs w:val="48"/>
    </w:rPr>
  </w:style>
  <w:style w:type="paragraph" w:customStyle="1" w:styleId="confidentialpresentation">
    <w:name w:val="confidential_presentation"/>
    <w:basedOn w:val="rep"/>
    <w:link w:val="confidentialpresentationChar"/>
    <w:rsid w:val="007F503D"/>
  </w:style>
  <w:style w:type="character" w:customStyle="1" w:styleId="coverpgconsultantChar">
    <w:name w:val="coverpg_consultant Char"/>
    <w:basedOn w:val="repChar"/>
    <w:link w:val="coverpgconsultant"/>
    <w:rsid w:val="00AE5468"/>
    <w:rPr>
      <w:rFonts w:ascii="Georgia" w:hAnsi="Georgia"/>
      <w:i/>
      <w:color w:val="003D5C"/>
      <w:sz w:val="40"/>
      <w:szCs w:val="48"/>
      <w:lang w:val="en-US" w:eastAsia="en-US" w:bidi="ar-SA"/>
    </w:rPr>
  </w:style>
  <w:style w:type="paragraph" w:customStyle="1" w:styleId="presented">
    <w:name w:val="presented"/>
    <w:basedOn w:val="rep"/>
    <w:link w:val="presentedChar"/>
    <w:rsid w:val="007F503D"/>
    <w:pPr>
      <w:jc w:val="center"/>
    </w:pPr>
    <w:rPr>
      <w:i w:val="0"/>
      <w:sz w:val="24"/>
      <w:szCs w:val="24"/>
    </w:rPr>
  </w:style>
  <w:style w:type="character" w:customStyle="1" w:styleId="confidentialpresentationChar">
    <w:name w:val="confidential_presentation Char"/>
    <w:basedOn w:val="repChar"/>
    <w:link w:val="confidentialpresentation"/>
    <w:rsid w:val="007F503D"/>
    <w:rPr>
      <w:rFonts w:ascii="Georgia" w:hAnsi="Georgia"/>
      <w:i/>
      <w:color w:val="808080"/>
      <w:sz w:val="18"/>
      <w:szCs w:val="18"/>
      <w:lang w:val="en-US" w:eastAsia="en-US" w:bidi="ar-SA"/>
    </w:rPr>
  </w:style>
  <w:style w:type="paragraph" w:customStyle="1" w:styleId="presentedright">
    <w:name w:val="presented_right"/>
    <w:basedOn w:val="presented"/>
    <w:link w:val="presentedrightChar"/>
    <w:rsid w:val="00E52F72"/>
    <w:pPr>
      <w:jc w:val="right"/>
    </w:pPr>
  </w:style>
  <w:style w:type="character" w:customStyle="1" w:styleId="presentedChar">
    <w:name w:val="presented Char"/>
    <w:basedOn w:val="repChar"/>
    <w:link w:val="presented"/>
    <w:rsid w:val="007F503D"/>
    <w:rPr>
      <w:rFonts w:ascii="Georgia" w:hAnsi="Georgia"/>
      <w:i/>
      <w:color w:val="808080"/>
      <w:sz w:val="24"/>
      <w:szCs w:val="24"/>
      <w:lang w:val="en-US" w:eastAsia="en-US" w:bidi="ar-SA"/>
    </w:rPr>
  </w:style>
  <w:style w:type="paragraph" w:customStyle="1" w:styleId="global">
    <w:name w:val="global"/>
    <w:basedOn w:val="descrip"/>
    <w:link w:val="globalChar"/>
    <w:rsid w:val="002B394C"/>
    <w:pPr>
      <w:jc w:val="left"/>
    </w:pPr>
  </w:style>
  <w:style w:type="character" w:customStyle="1" w:styleId="presentedrightChar">
    <w:name w:val="presented_right Char"/>
    <w:basedOn w:val="presentedChar"/>
    <w:link w:val="presentedright"/>
    <w:rsid w:val="00E52F72"/>
    <w:rPr>
      <w:rFonts w:ascii="Georgia" w:hAnsi="Georgia"/>
      <w:i/>
      <w:color w:val="808080"/>
      <w:sz w:val="24"/>
      <w:szCs w:val="24"/>
      <w:lang w:val="en-US" w:eastAsia="en-US" w:bidi="ar-SA"/>
    </w:rPr>
  </w:style>
  <w:style w:type="paragraph" w:customStyle="1" w:styleId="leadershippgpage">
    <w:name w:val="leadership_pg page"/>
    <w:basedOn w:val="consultant"/>
    <w:link w:val="leadershippgpageChar"/>
    <w:rsid w:val="001163BA"/>
    <w:rPr>
      <w:color w:val="808080"/>
    </w:rPr>
  </w:style>
  <w:style w:type="character" w:customStyle="1" w:styleId="globalChar">
    <w:name w:val="global Char"/>
    <w:basedOn w:val="descripChar"/>
    <w:link w:val="global"/>
    <w:rsid w:val="002B394C"/>
    <w:rPr>
      <w:rFonts w:ascii="Calibri" w:hAnsi="Calibri"/>
      <w:noProof/>
      <w:color w:val="808080"/>
      <w:kern w:val="24"/>
      <w:sz w:val="18"/>
      <w:szCs w:val="18"/>
    </w:rPr>
  </w:style>
  <w:style w:type="character" w:styleId="Hyperlink">
    <w:name w:val="Hyperlink"/>
    <w:basedOn w:val="DefaultParagraphFont"/>
    <w:uiPriority w:val="99"/>
    <w:unhideWhenUsed/>
    <w:rsid w:val="001163BA"/>
    <w:rPr>
      <w:color w:val="0000FF"/>
      <w:u w:val="single"/>
    </w:rPr>
  </w:style>
  <w:style w:type="character" w:customStyle="1" w:styleId="leadershippgpageChar">
    <w:name w:val="leadership_pg page Char"/>
    <w:basedOn w:val="consultantChar"/>
    <w:link w:val="leadershippgpage"/>
    <w:rsid w:val="001163BA"/>
    <w:rPr>
      <w:rFonts w:ascii="Georgia" w:hAnsi="Georgia" w:cs="Arial"/>
      <w:bCs/>
      <w:noProof/>
      <w:color w:val="808080"/>
      <w:kern w:val="24"/>
      <w:position w:val="-22"/>
      <w:sz w:val="24"/>
      <w:szCs w:val="24"/>
    </w:rPr>
  </w:style>
  <w:style w:type="paragraph" w:styleId="PlainText">
    <w:name w:val="Plain Text"/>
    <w:basedOn w:val="Normal"/>
    <w:link w:val="PlainTextChar"/>
    <w:uiPriority w:val="99"/>
    <w:unhideWhenUsed/>
    <w:rsid w:val="0014652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46527"/>
    <w:rPr>
      <w:rFonts w:ascii="Consolas" w:eastAsia="Calibri" w:hAnsi="Consolas"/>
      <w:sz w:val="21"/>
      <w:szCs w:val="21"/>
    </w:rPr>
  </w:style>
  <w:style w:type="paragraph" w:customStyle="1" w:styleId="SECTIONHEADER">
    <w:name w:val="SECTION HEADER"/>
    <w:basedOn w:val="Normal"/>
    <w:qFormat/>
    <w:rsid w:val="00E40A82"/>
    <w:pPr>
      <w:spacing w:after="60"/>
    </w:pPr>
    <w:rPr>
      <w:rFonts w:ascii="Calibri" w:hAnsi="Calibri"/>
      <w:b/>
      <w:caps/>
      <w:color w:val="003E5B"/>
      <w:szCs w:val="22"/>
      <w:lang w:val="en-CA" w:eastAsia="en-US"/>
    </w:rPr>
  </w:style>
  <w:style w:type="paragraph" w:customStyle="1" w:styleId="Paragraph">
    <w:name w:val="Paragraph"/>
    <w:basedOn w:val="Normal"/>
    <w:qFormat/>
    <w:rsid w:val="00CE0A99"/>
    <w:pPr>
      <w:spacing w:before="60" w:after="200"/>
      <w:jc w:val="both"/>
    </w:pPr>
    <w:rPr>
      <w:rFonts w:ascii="Calibri" w:hAnsi="Calibri"/>
      <w:sz w:val="20"/>
      <w:szCs w:val="22"/>
      <w:lang w:val="en-CA" w:eastAsia="en-US"/>
    </w:rPr>
  </w:style>
  <w:style w:type="paragraph" w:customStyle="1" w:styleId="SpecificBI">
    <w:name w:val="Specific B&amp;I"/>
    <w:basedOn w:val="Paragraph"/>
    <w:rsid w:val="00DB3EAF"/>
    <w:rPr>
      <w:b/>
      <w:i/>
      <w:color w:val="003E5B"/>
    </w:rPr>
  </w:style>
  <w:style w:type="character" w:styleId="SubtleEmphasis">
    <w:name w:val="Subtle Emphasis"/>
    <w:uiPriority w:val="19"/>
    <w:qFormat/>
    <w:rsid w:val="00574691"/>
    <w:rPr>
      <w:rFonts w:ascii="Calibri" w:hAnsi="Calibri"/>
      <w:b/>
      <w:i/>
      <w:color w:val="003E5B"/>
      <w:sz w:val="20"/>
      <w:szCs w:val="22"/>
    </w:rPr>
  </w:style>
  <w:style w:type="paragraph" w:customStyle="1" w:styleId="Dash">
    <w:name w:val="Dash"/>
    <w:basedOn w:val="ListParagraph"/>
    <w:qFormat/>
    <w:rsid w:val="00B90380"/>
    <w:pPr>
      <w:numPr>
        <w:numId w:val="9"/>
      </w:numPr>
      <w:spacing w:after="120"/>
      <w:jc w:val="both"/>
    </w:pPr>
    <w:rPr>
      <w:rFonts w:asciiTheme="minorHAnsi" w:hAnsiTheme="minorHAnsi"/>
      <w:color w:val="auto"/>
    </w:rPr>
  </w:style>
  <w:style w:type="paragraph" w:customStyle="1" w:styleId="BulletB4Dash">
    <w:name w:val="Bullet B4 Dash"/>
    <w:basedOn w:val="bullet"/>
    <w:qFormat/>
    <w:rsid w:val="00B90380"/>
    <w:pPr>
      <w:spacing w:after="120"/>
    </w:pPr>
  </w:style>
  <w:style w:type="table" w:styleId="TableGrid">
    <w:name w:val="Table Grid"/>
    <w:basedOn w:val="TableNormal"/>
    <w:uiPriority w:val="59"/>
    <w:rsid w:val="00B1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ReportTitle">
    <w:name w:val="00 Report Title"/>
    <w:basedOn w:val="Normal"/>
    <w:next w:val="01ReportSubtitle"/>
    <w:rsid w:val="00C93FFE"/>
    <w:pPr>
      <w:widowControl w:val="0"/>
      <w:pBdr>
        <w:bottom w:val="single" w:sz="4" w:space="3" w:color="808080"/>
      </w:pBdr>
      <w:tabs>
        <w:tab w:val="left" w:pos="120"/>
        <w:tab w:val="left" w:pos="460"/>
        <w:tab w:val="right" w:pos="12920"/>
      </w:tabs>
      <w:suppressAutoHyphens/>
      <w:autoSpaceDE w:val="0"/>
      <w:autoSpaceDN w:val="0"/>
      <w:adjustRightInd w:val="0"/>
      <w:spacing w:before="120" w:after="120" w:line="960" w:lineRule="atLeast"/>
      <w:textAlignment w:val="center"/>
    </w:pPr>
    <w:rPr>
      <w:rFonts w:ascii="Arial" w:eastAsia="Cambria" w:hAnsi="Arial" w:cs="ArialMT"/>
      <w:color w:val="A4AF1D"/>
      <w:sz w:val="96"/>
      <w:szCs w:val="96"/>
      <w:lang w:eastAsia="en-US"/>
    </w:rPr>
  </w:style>
  <w:style w:type="paragraph" w:customStyle="1" w:styleId="01ReportSubtitle">
    <w:name w:val="01 Report Subtitle"/>
    <w:basedOn w:val="Normal"/>
    <w:next w:val="Normal"/>
    <w:uiPriority w:val="99"/>
    <w:qFormat/>
    <w:rsid w:val="00C93FFE"/>
    <w:pPr>
      <w:widowControl w:val="0"/>
      <w:autoSpaceDE w:val="0"/>
      <w:autoSpaceDN w:val="0"/>
      <w:adjustRightInd w:val="0"/>
      <w:spacing w:after="480" w:line="400" w:lineRule="atLeast"/>
      <w:textAlignment w:val="center"/>
    </w:pPr>
    <w:rPr>
      <w:rFonts w:ascii="Arial" w:eastAsia="Cambria" w:hAnsi="Arial" w:cs="Arial-BoldMT"/>
      <w:b/>
      <w:bCs/>
      <w:caps/>
      <w:color w:val="FFFFFF"/>
      <w:spacing w:val="2"/>
      <w:lang w:eastAsia="en-US"/>
    </w:rPr>
  </w:style>
  <w:style w:type="paragraph" w:customStyle="1" w:styleId="Dash10pt">
    <w:name w:val="Dash 10pt"/>
    <w:basedOn w:val="Dash"/>
    <w:qFormat/>
    <w:rsid w:val="00C16A1E"/>
    <w:p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lsdException w:name="heading 3" w:semiHidden="0" w:uiPriority="0" w:unhideWhenUsed="0"/>
    <w:lsdException w:name="heading 4" w:uiPriority="0"/>
    <w:lsdException w:name="heading 5" w:semiHidden="0" w:uiPriority="0" w:unhideWhenUsed="0"/>
    <w:lsdException w:name="heading 6" w:semiHidden="0" w:uiPriority="0" w:unhideWhenUsed="0"/>
    <w:lsdException w:name="heading 7" w:uiPriority="0"/>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474C"/>
    <w:rPr>
      <w:sz w:val="24"/>
      <w:szCs w:val="24"/>
      <w:lang w:eastAsia="ja-JP"/>
    </w:rPr>
  </w:style>
  <w:style w:type="paragraph" w:styleId="Heading1">
    <w:name w:val="heading 1"/>
    <w:basedOn w:val="Normal"/>
    <w:next w:val="Normal"/>
    <w:link w:val="Heading1Char"/>
    <w:uiPriority w:val="9"/>
    <w:rsid w:val="006058E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457483"/>
    <w:pPr>
      <w:keepNext/>
      <w:spacing w:before="240" w:after="60"/>
      <w:outlineLvl w:val="1"/>
    </w:pPr>
    <w:rPr>
      <w:rFonts w:ascii="Cambria" w:hAnsi="Cambria"/>
      <w:b/>
      <w:bCs/>
      <w:i/>
      <w:iCs/>
      <w:sz w:val="28"/>
      <w:szCs w:val="28"/>
    </w:rPr>
  </w:style>
  <w:style w:type="paragraph" w:styleId="Heading3">
    <w:name w:val="heading 3"/>
    <w:aliases w:val="Company"/>
    <w:basedOn w:val="Normal"/>
    <w:next w:val="Normal"/>
    <w:link w:val="Heading3Char"/>
    <w:rsid w:val="002D2E0D"/>
    <w:pPr>
      <w:keepNext/>
      <w:keepLines/>
      <w:spacing w:before="200"/>
      <w:outlineLvl w:val="2"/>
    </w:pPr>
    <w:rPr>
      <w:rFonts w:ascii="Cambria" w:hAnsi="Cambria"/>
      <w:b/>
      <w:bCs/>
      <w:color w:val="4F81BD"/>
      <w:kern w:val="24"/>
      <w:lang w:eastAsia="en-US"/>
    </w:rPr>
  </w:style>
  <w:style w:type="paragraph" w:styleId="Heading5">
    <w:name w:val="heading 5"/>
    <w:basedOn w:val="Normal"/>
    <w:next w:val="Normal"/>
    <w:link w:val="Heading5Char"/>
    <w:rsid w:val="007F7E97"/>
    <w:pPr>
      <w:keepNext/>
      <w:outlineLvl w:val="4"/>
    </w:pPr>
    <w:rPr>
      <w:rFonts w:ascii="Arial Narrow" w:hAnsi="Arial Narrow"/>
      <w:b/>
      <w:bCs/>
      <w:color w:val="000080"/>
      <w:sz w:val="32"/>
      <w:lang w:eastAsia="en-US"/>
    </w:rPr>
  </w:style>
  <w:style w:type="paragraph" w:styleId="Heading6">
    <w:name w:val="heading 6"/>
    <w:basedOn w:val="Normal"/>
    <w:next w:val="Normal"/>
    <w:link w:val="Heading6Char"/>
    <w:rsid w:val="007F7E97"/>
    <w:pPr>
      <w:keepNext/>
      <w:outlineLvl w:val="5"/>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D1"/>
    <w:pPr>
      <w:tabs>
        <w:tab w:val="center" w:pos="4680"/>
        <w:tab w:val="right" w:pos="9360"/>
      </w:tabs>
    </w:pPr>
  </w:style>
  <w:style w:type="character" w:customStyle="1" w:styleId="HeaderChar">
    <w:name w:val="Header Char"/>
    <w:basedOn w:val="DefaultParagraphFont"/>
    <w:link w:val="Header"/>
    <w:uiPriority w:val="99"/>
    <w:rsid w:val="00214FD1"/>
    <w:rPr>
      <w:sz w:val="24"/>
      <w:szCs w:val="24"/>
      <w:lang w:eastAsia="ja-JP"/>
    </w:rPr>
  </w:style>
  <w:style w:type="paragraph" w:styleId="Footer">
    <w:name w:val="footer"/>
    <w:basedOn w:val="Normal"/>
    <w:link w:val="FooterChar"/>
    <w:uiPriority w:val="99"/>
    <w:unhideWhenUsed/>
    <w:rsid w:val="00214FD1"/>
    <w:pPr>
      <w:tabs>
        <w:tab w:val="center" w:pos="4680"/>
        <w:tab w:val="right" w:pos="9360"/>
      </w:tabs>
    </w:pPr>
  </w:style>
  <w:style w:type="character" w:customStyle="1" w:styleId="FooterChar">
    <w:name w:val="Footer Char"/>
    <w:basedOn w:val="DefaultParagraphFont"/>
    <w:link w:val="Footer"/>
    <w:uiPriority w:val="99"/>
    <w:rsid w:val="00214FD1"/>
    <w:rPr>
      <w:sz w:val="24"/>
      <w:szCs w:val="24"/>
      <w:lang w:eastAsia="ja-JP"/>
    </w:rPr>
  </w:style>
  <w:style w:type="paragraph" w:customStyle="1" w:styleId="rep">
    <w:name w:val="rep"/>
    <w:link w:val="repChar"/>
    <w:autoRedefine/>
    <w:rsid w:val="00AE5468"/>
    <w:pPr>
      <w:ind w:left="900"/>
    </w:pPr>
    <w:rPr>
      <w:rFonts w:ascii="Georgia" w:hAnsi="Georgia"/>
      <w:i/>
      <w:color w:val="808080"/>
    </w:rPr>
  </w:style>
  <w:style w:type="character" w:customStyle="1" w:styleId="repChar">
    <w:name w:val="rep Char"/>
    <w:basedOn w:val="positChar"/>
    <w:link w:val="rep"/>
    <w:rsid w:val="00AE5468"/>
    <w:rPr>
      <w:rFonts w:ascii="Georgia" w:hAnsi="Georgia"/>
      <w:i/>
      <w:color w:val="808080"/>
      <w:sz w:val="18"/>
      <w:szCs w:val="18"/>
      <w:lang w:val="en-US" w:eastAsia="en-US" w:bidi="ar-SA"/>
    </w:rPr>
  </w:style>
  <w:style w:type="paragraph" w:customStyle="1" w:styleId="Title1">
    <w:name w:val="Title1"/>
    <w:basedOn w:val="Normal"/>
    <w:link w:val="TITLEChar"/>
    <w:autoRedefine/>
    <w:rsid w:val="00C214FD"/>
    <w:pPr>
      <w:tabs>
        <w:tab w:val="left" w:pos="900"/>
        <w:tab w:val="left" w:pos="2880"/>
      </w:tabs>
      <w:spacing w:line="420" w:lineRule="exact"/>
      <w:ind w:left="2160"/>
    </w:pPr>
    <w:rPr>
      <w:rFonts w:ascii="Georgia" w:hAnsi="Georgia"/>
      <w:caps/>
      <w:color w:val="003D5C"/>
      <w:spacing w:val="20"/>
      <w:kern w:val="52"/>
      <w:position w:val="-2"/>
      <w:sz w:val="40"/>
      <w:szCs w:val="40"/>
      <w:lang w:eastAsia="en-US"/>
    </w:rPr>
  </w:style>
  <w:style w:type="character" w:customStyle="1" w:styleId="TITLEChar">
    <w:name w:val="TITLE Char"/>
    <w:basedOn w:val="DefaultParagraphFont"/>
    <w:link w:val="Title1"/>
    <w:rsid w:val="00C214FD"/>
    <w:rPr>
      <w:rFonts w:ascii="Georgia" w:hAnsi="Georgia"/>
      <w:caps/>
      <w:color w:val="003D5C"/>
      <w:spacing w:val="20"/>
      <w:kern w:val="52"/>
      <w:position w:val="-2"/>
      <w:sz w:val="40"/>
      <w:szCs w:val="40"/>
    </w:rPr>
  </w:style>
  <w:style w:type="character" w:customStyle="1" w:styleId="Heading3Char">
    <w:name w:val="Heading 3 Char"/>
    <w:aliases w:val="Company Char"/>
    <w:basedOn w:val="DefaultParagraphFont"/>
    <w:link w:val="Heading3"/>
    <w:rsid w:val="002D2E0D"/>
    <w:rPr>
      <w:rFonts w:ascii="Cambria" w:eastAsia="Times New Roman" w:hAnsi="Cambria" w:cs="Times New Roman"/>
      <w:b/>
      <w:bCs/>
      <w:color w:val="4F81BD"/>
      <w:kern w:val="24"/>
      <w:sz w:val="24"/>
      <w:szCs w:val="24"/>
    </w:rPr>
  </w:style>
  <w:style w:type="paragraph" w:customStyle="1" w:styleId="StandardBody">
    <w:name w:val="Standard Body"/>
    <w:basedOn w:val="Normal"/>
    <w:rsid w:val="008547A6"/>
    <w:pPr>
      <w:ind w:right="260"/>
      <w:jc w:val="both"/>
    </w:pPr>
    <w:rPr>
      <w:color w:val="333399"/>
      <w:lang w:eastAsia="en-US"/>
    </w:rPr>
  </w:style>
  <w:style w:type="paragraph" w:customStyle="1" w:styleId="repassign">
    <w:name w:val="rep assign"/>
    <w:basedOn w:val="Normal"/>
    <w:link w:val="repassignChar"/>
    <w:autoRedefine/>
    <w:rsid w:val="002D2E0D"/>
    <w:pPr>
      <w:tabs>
        <w:tab w:val="left" w:pos="720"/>
        <w:tab w:val="left" w:pos="900"/>
        <w:tab w:val="left" w:pos="3420"/>
      </w:tabs>
    </w:pPr>
    <w:rPr>
      <w:rFonts w:ascii="Franklin Gothic Medium" w:hAnsi="Franklin Gothic Medium"/>
      <w:smallCaps/>
      <w:color w:val="808080"/>
      <w:spacing w:val="40"/>
      <w:kern w:val="52"/>
      <w:position w:val="-44"/>
      <w:lang w:eastAsia="en-US"/>
    </w:rPr>
  </w:style>
  <w:style w:type="character" w:customStyle="1" w:styleId="repassignChar">
    <w:name w:val="rep assign Char"/>
    <w:basedOn w:val="DefaultParagraphFont"/>
    <w:link w:val="repassign"/>
    <w:rsid w:val="002D2E0D"/>
    <w:rPr>
      <w:rFonts w:ascii="Franklin Gothic Medium" w:hAnsi="Franklin Gothic Medium"/>
      <w:smallCaps/>
      <w:color w:val="808080"/>
      <w:spacing w:val="40"/>
      <w:kern w:val="52"/>
      <w:position w:val="-44"/>
      <w:sz w:val="24"/>
      <w:szCs w:val="24"/>
    </w:rPr>
  </w:style>
  <w:style w:type="paragraph" w:customStyle="1" w:styleId="CompanyAsia">
    <w:name w:val="CompanyAsia"/>
    <w:basedOn w:val="Normal"/>
    <w:link w:val="CompanyAsiaChar"/>
    <w:autoRedefine/>
    <w:rsid w:val="006D71BE"/>
    <w:pPr>
      <w:spacing w:before="120"/>
      <w:jc w:val="center"/>
    </w:pPr>
    <w:rPr>
      <w:rFonts w:ascii="Georgia" w:hAnsi="Georgia" w:cs="Arial"/>
      <w:b/>
      <w:bCs/>
      <w:noProof/>
      <w:color w:val="003D5C"/>
      <w:kern w:val="24"/>
      <w:position w:val="-22"/>
      <w:sz w:val="40"/>
      <w:szCs w:val="40"/>
      <w:u w:val="single"/>
      <w:lang w:eastAsia="en-US"/>
    </w:rPr>
  </w:style>
  <w:style w:type="character" w:customStyle="1" w:styleId="CompanyAsiaChar">
    <w:name w:val="CompanyAsia Char"/>
    <w:basedOn w:val="DefaultParagraphFont"/>
    <w:link w:val="CompanyAsia"/>
    <w:rsid w:val="006D71BE"/>
    <w:rPr>
      <w:rFonts w:ascii="Georgia" w:hAnsi="Georgia" w:cs="Arial"/>
      <w:b/>
      <w:bCs/>
      <w:noProof/>
      <w:color w:val="003D5C"/>
      <w:kern w:val="24"/>
      <w:position w:val="-22"/>
      <w:sz w:val="40"/>
      <w:szCs w:val="40"/>
      <w:u w:val="single"/>
    </w:rPr>
  </w:style>
  <w:style w:type="paragraph" w:customStyle="1" w:styleId="posit">
    <w:name w:val="posit"/>
    <w:basedOn w:val="Normal"/>
    <w:next w:val="Normal"/>
    <w:link w:val="positChar"/>
    <w:autoRedefine/>
    <w:rsid w:val="002D2E0D"/>
    <w:pPr>
      <w:tabs>
        <w:tab w:val="left" w:pos="2880"/>
      </w:tabs>
      <w:spacing w:before="60" w:after="60"/>
      <w:ind w:left="2880"/>
    </w:pPr>
    <w:rPr>
      <w:rFonts w:ascii="Georgia" w:hAnsi="Georgia"/>
      <w:i/>
      <w:color w:val="003D5C"/>
      <w:sz w:val="18"/>
      <w:szCs w:val="18"/>
      <w:lang w:eastAsia="en-US"/>
    </w:rPr>
  </w:style>
  <w:style w:type="character" w:customStyle="1" w:styleId="positChar">
    <w:name w:val="posit Char"/>
    <w:basedOn w:val="DefaultParagraphFont"/>
    <w:link w:val="posit"/>
    <w:rsid w:val="002D2E0D"/>
    <w:rPr>
      <w:rFonts w:ascii="Georgia" w:hAnsi="Georgia"/>
      <w:i/>
      <w:color w:val="003D5C"/>
      <w:sz w:val="18"/>
      <w:szCs w:val="18"/>
      <w:lang w:val="en-US" w:eastAsia="en-US" w:bidi="ar-SA"/>
    </w:rPr>
  </w:style>
  <w:style w:type="paragraph" w:customStyle="1" w:styleId="descripASIA">
    <w:name w:val="descripASIA"/>
    <w:basedOn w:val="Normal"/>
    <w:link w:val="descripASIAChar"/>
    <w:autoRedefine/>
    <w:rsid w:val="00791726"/>
    <w:pPr>
      <w:spacing w:before="60" w:after="240" w:line="264" w:lineRule="auto"/>
      <w:ind w:right="1446"/>
      <w:jc w:val="both"/>
    </w:pPr>
    <w:rPr>
      <w:rFonts w:ascii="Calibri" w:hAnsi="Calibri"/>
      <w:noProof/>
      <w:color w:val="808080"/>
      <w:kern w:val="24"/>
      <w:sz w:val="18"/>
      <w:szCs w:val="18"/>
      <w:lang w:eastAsia="en-US"/>
    </w:rPr>
  </w:style>
  <w:style w:type="character" w:customStyle="1" w:styleId="descripASIAChar">
    <w:name w:val="descripASIA Char"/>
    <w:basedOn w:val="DefaultParagraphFont"/>
    <w:link w:val="descripASIA"/>
    <w:rsid w:val="00791726"/>
    <w:rPr>
      <w:rFonts w:ascii="Calibri" w:hAnsi="Calibri"/>
      <w:noProof/>
      <w:color w:val="808080"/>
      <w:kern w:val="24"/>
      <w:sz w:val="18"/>
      <w:szCs w:val="18"/>
    </w:rPr>
  </w:style>
  <w:style w:type="paragraph" w:customStyle="1" w:styleId="consultant">
    <w:name w:val="consultant"/>
    <w:basedOn w:val="Normal"/>
    <w:link w:val="consultantChar"/>
    <w:autoRedefine/>
    <w:rsid w:val="00B518D1"/>
    <w:pPr>
      <w:spacing w:before="120"/>
    </w:pPr>
    <w:rPr>
      <w:rFonts w:ascii="Georgia" w:hAnsi="Georgia" w:cs="Arial"/>
      <w:bCs/>
      <w:noProof/>
      <w:color w:val="003D5C"/>
      <w:kern w:val="24"/>
      <w:position w:val="-22"/>
      <w:lang w:eastAsia="en-US"/>
    </w:rPr>
  </w:style>
  <w:style w:type="character" w:customStyle="1" w:styleId="consultantChar">
    <w:name w:val="consultant Char"/>
    <w:basedOn w:val="DefaultParagraphFont"/>
    <w:link w:val="consultant"/>
    <w:rsid w:val="00B518D1"/>
    <w:rPr>
      <w:rFonts w:ascii="Georgia" w:hAnsi="Georgia" w:cs="Arial"/>
      <w:bCs/>
      <w:noProof/>
      <w:color w:val="003D5C"/>
      <w:kern w:val="24"/>
      <w:position w:val="-22"/>
      <w:sz w:val="24"/>
      <w:szCs w:val="24"/>
    </w:rPr>
  </w:style>
  <w:style w:type="paragraph" w:customStyle="1" w:styleId="Address">
    <w:name w:val="Address"/>
    <w:basedOn w:val="posit"/>
    <w:link w:val="AddressChar"/>
    <w:autoRedefine/>
    <w:rsid w:val="001163BA"/>
    <w:pPr>
      <w:ind w:left="0"/>
    </w:pPr>
    <w:rPr>
      <w:i w:val="0"/>
      <w:color w:val="808080"/>
      <w:sz w:val="16"/>
    </w:rPr>
  </w:style>
  <w:style w:type="character" w:customStyle="1" w:styleId="AddressChar">
    <w:name w:val="Address Char"/>
    <w:basedOn w:val="positChar"/>
    <w:link w:val="Address"/>
    <w:rsid w:val="001163BA"/>
    <w:rPr>
      <w:rFonts w:ascii="Georgia" w:hAnsi="Georgia"/>
      <w:i/>
      <w:color w:val="808080"/>
      <w:sz w:val="16"/>
      <w:szCs w:val="18"/>
      <w:lang w:val="en-US" w:eastAsia="en-US" w:bidi="ar-SA"/>
    </w:rPr>
  </w:style>
  <w:style w:type="paragraph" w:customStyle="1" w:styleId="sidebartitle">
    <w:name w:val="side bar title"/>
    <w:basedOn w:val="Heading3"/>
    <w:link w:val="sidebartitleChar"/>
    <w:autoRedefine/>
    <w:rsid w:val="002D2E0D"/>
    <w:rPr>
      <w:rFonts w:ascii="Calibri" w:hAnsi="Calibri"/>
      <w:caps/>
      <w:color w:val="FFFFFF"/>
      <w:sz w:val="22"/>
      <w:szCs w:val="18"/>
    </w:rPr>
  </w:style>
  <w:style w:type="character" w:customStyle="1" w:styleId="sidebartitleChar">
    <w:name w:val="side bar title Char"/>
    <w:basedOn w:val="Heading3Char"/>
    <w:link w:val="sidebartitle"/>
    <w:rsid w:val="002D2E0D"/>
    <w:rPr>
      <w:rFonts w:ascii="Calibri" w:eastAsia="Times New Roman" w:hAnsi="Calibri" w:cs="Times New Roman"/>
      <w:b/>
      <w:bCs/>
      <w:caps/>
      <w:color w:val="FFFFFF"/>
      <w:kern w:val="24"/>
      <w:sz w:val="22"/>
      <w:szCs w:val="18"/>
    </w:rPr>
  </w:style>
  <w:style w:type="paragraph" w:customStyle="1" w:styleId="sidebarbody">
    <w:name w:val="side bar body"/>
    <w:link w:val="sidebarbodyChar"/>
    <w:autoRedefine/>
    <w:rsid w:val="005339F5"/>
    <w:rPr>
      <w:rFonts w:ascii="Calibri" w:hAnsi="Calibri"/>
      <w:bCs/>
      <w:iCs/>
      <w:color w:val="FFFFFF"/>
      <w:sz w:val="18"/>
      <w:szCs w:val="28"/>
      <w:lang w:eastAsia="ja-JP"/>
    </w:rPr>
  </w:style>
  <w:style w:type="character" w:customStyle="1" w:styleId="sidebarbodyChar">
    <w:name w:val="side bar body Char"/>
    <w:basedOn w:val="sidebartitleChar"/>
    <w:link w:val="sidebarbody"/>
    <w:rsid w:val="005339F5"/>
    <w:rPr>
      <w:rFonts w:ascii="Calibri" w:eastAsia="Times New Roman" w:hAnsi="Calibri" w:cs="Times New Roman"/>
      <w:b/>
      <w:bCs/>
      <w:iCs/>
      <w:caps/>
      <w:color w:val="FFFFFF"/>
      <w:kern w:val="24"/>
      <w:sz w:val="18"/>
      <w:szCs w:val="28"/>
      <w:lang w:val="en-US" w:eastAsia="ja-JP" w:bidi="ar-SA"/>
    </w:rPr>
  </w:style>
  <w:style w:type="paragraph" w:customStyle="1" w:styleId="callout">
    <w:name w:val="callout"/>
    <w:basedOn w:val="Normal"/>
    <w:link w:val="calloutChar"/>
    <w:autoRedefine/>
    <w:rsid w:val="005113EF"/>
    <w:pPr>
      <w:tabs>
        <w:tab w:val="right" w:pos="10620"/>
      </w:tabs>
      <w:jc w:val="both"/>
    </w:pPr>
    <w:rPr>
      <w:rFonts w:ascii="Georgia" w:hAnsi="Georgia"/>
      <w:iCs/>
      <w:color w:val="003D5C"/>
      <w:kern w:val="24"/>
      <w:sz w:val="22"/>
      <w:szCs w:val="40"/>
      <w:lang w:eastAsia="en-US"/>
    </w:rPr>
  </w:style>
  <w:style w:type="character" w:customStyle="1" w:styleId="calloutChar">
    <w:name w:val="callout Char"/>
    <w:basedOn w:val="DefaultParagraphFont"/>
    <w:link w:val="callout"/>
    <w:rsid w:val="005113EF"/>
    <w:rPr>
      <w:rFonts w:ascii="Georgia" w:hAnsi="Georgia"/>
      <w:iCs/>
      <w:color w:val="003D5C"/>
      <w:kern w:val="24"/>
      <w:sz w:val="22"/>
      <w:szCs w:val="40"/>
    </w:rPr>
  </w:style>
  <w:style w:type="paragraph" w:customStyle="1" w:styleId="COMPANY">
    <w:name w:val="COMPANY"/>
    <w:basedOn w:val="Normal"/>
    <w:link w:val="COMPANYChar"/>
    <w:autoRedefine/>
    <w:rsid w:val="00CC5B73"/>
    <w:pPr>
      <w:spacing w:before="120"/>
    </w:pPr>
    <w:rPr>
      <w:rFonts w:ascii="Calibri" w:hAnsi="Calibri" w:cs="Arial"/>
      <w:b/>
      <w:bCs/>
      <w:caps/>
      <w:noProof/>
      <w:color w:val="003D5C"/>
      <w:kern w:val="24"/>
      <w:position w:val="-22"/>
      <w:sz w:val="22"/>
      <w:lang w:eastAsia="en-US"/>
    </w:rPr>
  </w:style>
  <w:style w:type="character" w:customStyle="1" w:styleId="COMPANYChar">
    <w:name w:val="COMPANY Char"/>
    <w:basedOn w:val="DefaultParagraphFont"/>
    <w:link w:val="COMPANY"/>
    <w:rsid w:val="00CC5B73"/>
    <w:rPr>
      <w:rFonts w:ascii="Calibri" w:hAnsi="Calibri" w:cs="Arial"/>
      <w:b/>
      <w:bCs/>
      <w:caps/>
      <w:noProof/>
      <w:color w:val="003D5C"/>
      <w:kern w:val="24"/>
      <w:position w:val="-22"/>
      <w:sz w:val="22"/>
      <w:szCs w:val="24"/>
    </w:rPr>
  </w:style>
  <w:style w:type="paragraph" w:customStyle="1" w:styleId="address0">
    <w:name w:val="address"/>
    <w:basedOn w:val="Normal"/>
    <w:link w:val="addressChar0"/>
    <w:autoRedefine/>
    <w:rsid w:val="000F51EA"/>
    <w:pPr>
      <w:tabs>
        <w:tab w:val="left" w:pos="2880"/>
      </w:tabs>
      <w:spacing w:before="60" w:after="60"/>
    </w:pPr>
    <w:rPr>
      <w:rFonts w:ascii="Calibri" w:hAnsi="Calibri"/>
      <w:color w:val="808080"/>
      <w:sz w:val="16"/>
      <w:szCs w:val="18"/>
      <w:lang w:eastAsia="en-US"/>
    </w:rPr>
  </w:style>
  <w:style w:type="character" w:customStyle="1" w:styleId="addressChar0">
    <w:name w:val="address Char"/>
    <w:basedOn w:val="DefaultParagraphFont"/>
    <w:link w:val="address0"/>
    <w:rsid w:val="000F51EA"/>
    <w:rPr>
      <w:rFonts w:ascii="Calibri" w:hAnsi="Calibri"/>
      <w:color w:val="808080"/>
      <w:sz w:val="16"/>
      <w:szCs w:val="18"/>
    </w:rPr>
  </w:style>
  <w:style w:type="character" w:styleId="Emphasis">
    <w:name w:val="Emphasis"/>
    <w:basedOn w:val="DefaultParagraphFont"/>
    <w:uiPriority w:val="20"/>
    <w:rsid w:val="000F51EA"/>
    <w:rPr>
      <w:i/>
      <w:iCs/>
    </w:rPr>
  </w:style>
  <w:style w:type="paragraph" w:customStyle="1" w:styleId="BioText">
    <w:name w:val="Bio Text"/>
    <w:basedOn w:val="Normal"/>
    <w:rsid w:val="002D2E0D"/>
    <w:pPr>
      <w:ind w:right="30"/>
      <w:jc w:val="both"/>
    </w:pPr>
    <w:rPr>
      <w:color w:val="333399"/>
      <w:sz w:val="22"/>
      <w:lang w:eastAsia="en-US"/>
    </w:rPr>
  </w:style>
  <w:style w:type="paragraph" w:customStyle="1" w:styleId="PracticeArea">
    <w:name w:val="Practice Area"/>
    <w:basedOn w:val="Normal"/>
    <w:rsid w:val="002D2E0D"/>
    <w:pPr>
      <w:autoSpaceDE w:val="0"/>
      <w:autoSpaceDN w:val="0"/>
      <w:adjustRightInd w:val="0"/>
      <w:spacing w:after="120"/>
    </w:pPr>
    <w:rPr>
      <w:b/>
      <w:i/>
      <w:color w:val="808080"/>
      <w:sz w:val="30"/>
      <w:szCs w:val="20"/>
      <w:lang w:eastAsia="en-US"/>
    </w:rPr>
  </w:style>
  <w:style w:type="paragraph" w:customStyle="1" w:styleId="descrip">
    <w:name w:val="descrip"/>
    <w:basedOn w:val="Normal"/>
    <w:link w:val="descripChar"/>
    <w:autoRedefine/>
    <w:rsid w:val="00AA2099"/>
    <w:pPr>
      <w:spacing w:before="60" w:after="240" w:line="264" w:lineRule="auto"/>
      <w:ind w:right="2616"/>
      <w:jc w:val="both"/>
    </w:pPr>
    <w:rPr>
      <w:rFonts w:ascii="Calibri" w:hAnsi="Calibri"/>
      <w:noProof/>
      <w:color w:val="808080"/>
      <w:kern w:val="24"/>
      <w:sz w:val="18"/>
      <w:szCs w:val="18"/>
      <w:lang w:eastAsia="en-US"/>
    </w:rPr>
  </w:style>
  <w:style w:type="character" w:customStyle="1" w:styleId="descripChar">
    <w:name w:val="descrip Char"/>
    <w:basedOn w:val="DefaultParagraphFont"/>
    <w:link w:val="descrip"/>
    <w:rsid w:val="00AA2099"/>
    <w:rPr>
      <w:rFonts w:ascii="Calibri" w:hAnsi="Calibri"/>
      <w:noProof/>
      <w:color w:val="808080"/>
      <w:kern w:val="24"/>
      <w:sz w:val="18"/>
      <w:szCs w:val="18"/>
    </w:rPr>
  </w:style>
  <w:style w:type="paragraph" w:customStyle="1" w:styleId="bullet">
    <w:name w:val="bullet"/>
    <w:basedOn w:val="descrip"/>
    <w:link w:val="bulletChar"/>
    <w:qFormat/>
    <w:rsid w:val="00D116EF"/>
    <w:pPr>
      <w:numPr>
        <w:numId w:val="8"/>
      </w:numPr>
      <w:spacing w:after="200" w:line="240" w:lineRule="auto"/>
      <w:ind w:right="0"/>
    </w:pPr>
    <w:rPr>
      <w:rFonts w:eastAsia="SimSun"/>
      <w:noProof w:val="0"/>
      <w:color w:val="auto"/>
      <w:sz w:val="20"/>
    </w:rPr>
  </w:style>
  <w:style w:type="character" w:customStyle="1" w:styleId="bulletChar">
    <w:name w:val="bullet Char"/>
    <w:basedOn w:val="descripChar"/>
    <w:link w:val="bullet"/>
    <w:rsid w:val="00D116EF"/>
    <w:rPr>
      <w:rFonts w:ascii="Calibri" w:eastAsia="SimSun" w:hAnsi="Calibri"/>
      <w:noProof/>
      <w:color w:val="808080"/>
      <w:kern w:val="24"/>
      <w:sz w:val="18"/>
      <w:szCs w:val="18"/>
    </w:rPr>
  </w:style>
  <w:style w:type="paragraph" w:customStyle="1" w:styleId="calloutleft">
    <w:name w:val="callout_left"/>
    <w:basedOn w:val="callout"/>
    <w:link w:val="calloutleftChar"/>
    <w:rsid w:val="00210135"/>
  </w:style>
  <w:style w:type="paragraph" w:styleId="BodyText">
    <w:name w:val="Body Text"/>
    <w:basedOn w:val="Normal"/>
    <w:link w:val="BodyTextChar"/>
    <w:rsid w:val="0062446C"/>
    <w:pPr>
      <w:autoSpaceDE w:val="0"/>
      <w:autoSpaceDN w:val="0"/>
      <w:adjustRightInd w:val="0"/>
    </w:pPr>
    <w:rPr>
      <w:sz w:val="20"/>
      <w:szCs w:val="20"/>
      <w:lang w:eastAsia="en-US"/>
    </w:rPr>
  </w:style>
  <w:style w:type="character" w:customStyle="1" w:styleId="calloutleftChar">
    <w:name w:val="callout_left Char"/>
    <w:basedOn w:val="calloutChar"/>
    <w:link w:val="calloutleft"/>
    <w:rsid w:val="00210135"/>
    <w:rPr>
      <w:rFonts w:ascii="Georgia" w:hAnsi="Georgia"/>
      <w:iCs/>
      <w:color w:val="003D5C"/>
      <w:kern w:val="24"/>
      <w:sz w:val="22"/>
      <w:szCs w:val="40"/>
    </w:rPr>
  </w:style>
  <w:style w:type="character" w:customStyle="1" w:styleId="BodyTextChar">
    <w:name w:val="Body Text Char"/>
    <w:basedOn w:val="DefaultParagraphFont"/>
    <w:link w:val="BodyText"/>
    <w:rsid w:val="0062446C"/>
  </w:style>
  <w:style w:type="character" w:customStyle="1" w:styleId="captionmedium">
    <w:name w:val="captionmedium"/>
    <w:basedOn w:val="DefaultParagraphFont"/>
    <w:rsid w:val="0053265E"/>
  </w:style>
  <w:style w:type="paragraph" w:customStyle="1" w:styleId="DocumentHeading">
    <w:name w:val="Document Heading"/>
    <w:basedOn w:val="Header"/>
    <w:rsid w:val="00EC10AF"/>
    <w:pPr>
      <w:tabs>
        <w:tab w:val="clear" w:pos="4680"/>
        <w:tab w:val="clear" w:pos="9360"/>
        <w:tab w:val="left" w:pos="4550"/>
        <w:tab w:val="right" w:pos="10620"/>
      </w:tabs>
    </w:pPr>
    <w:rPr>
      <w:rFonts w:ascii="Garamond" w:hAnsi="Garamond"/>
      <w:b/>
      <w:iCs/>
      <w:color w:val="000080"/>
      <w:sz w:val="40"/>
      <w:szCs w:val="40"/>
      <w:lang w:eastAsia="en-US"/>
    </w:rPr>
  </w:style>
  <w:style w:type="paragraph" w:customStyle="1" w:styleId="ItalicDocumentHeading">
    <w:name w:val="Italic Document Heading"/>
    <w:basedOn w:val="Header"/>
    <w:rsid w:val="00EC10AF"/>
    <w:pPr>
      <w:tabs>
        <w:tab w:val="clear" w:pos="9360"/>
        <w:tab w:val="right" w:pos="2160"/>
        <w:tab w:val="left" w:pos="4680"/>
        <w:tab w:val="right" w:pos="9000"/>
        <w:tab w:val="left" w:pos="10620"/>
      </w:tabs>
    </w:pPr>
    <w:rPr>
      <w:rFonts w:ascii="Garamond" w:hAnsi="Garamond"/>
      <w:i/>
      <w:color w:val="666699"/>
      <w:lang w:eastAsia="en-US"/>
    </w:rPr>
  </w:style>
  <w:style w:type="character" w:customStyle="1" w:styleId="Heading5Char">
    <w:name w:val="Heading 5 Char"/>
    <w:basedOn w:val="DefaultParagraphFont"/>
    <w:link w:val="Heading5"/>
    <w:rsid w:val="007F7E97"/>
    <w:rPr>
      <w:rFonts w:ascii="Arial Narrow" w:hAnsi="Arial Narrow"/>
      <w:b/>
      <w:bCs/>
      <w:color w:val="000080"/>
      <w:sz w:val="32"/>
      <w:szCs w:val="24"/>
    </w:rPr>
  </w:style>
  <w:style w:type="character" w:customStyle="1" w:styleId="Heading6Char">
    <w:name w:val="Heading 6 Char"/>
    <w:basedOn w:val="DefaultParagraphFont"/>
    <w:link w:val="Heading6"/>
    <w:rsid w:val="007F7E97"/>
    <w:rPr>
      <w:sz w:val="28"/>
      <w:szCs w:val="24"/>
    </w:rPr>
  </w:style>
  <w:style w:type="paragraph" w:customStyle="1" w:styleId="sp3">
    <w:name w:val="sp3"/>
    <w:basedOn w:val="Normal"/>
    <w:link w:val="sp3Char"/>
    <w:rsid w:val="00393295"/>
    <w:rPr>
      <w:rFonts w:ascii="Calibri" w:hAnsi="Calibri"/>
      <w:color w:val="808080"/>
      <w:sz w:val="20"/>
      <w:szCs w:val="20"/>
    </w:rPr>
  </w:style>
  <w:style w:type="paragraph" w:customStyle="1" w:styleId="sp2">
    <w:name w:val="sp2"/>
    <w:basedOn w:val="Heading5"/>
    <w:link w:val="sp2Char"/>
    <w:autoRedefine/>
    <w:rsid w:val="00A31BF5"/>
    <w:pPr>
      <w:spacing w:line="240" w:lineRule="exact"/>
      <w:jc w:val="right"/>
    </w:pPr>
    <w:rPr>
      <w:rFonts w:ascii="Calibri" w:hAnsi="Calibri"/>
      <w:b w:val="0"/>
      <w:color w:val="A4AF1D"/>
      <w:sz w:val="24"/>
    </w:rPr>
  </w:style>
  <w:style w:type="character" w:customStyle="1" w:styleId="sp3Char">
    <w:name w:val="sp3 Char"/>
    <w:basedOn w:val="DefaultParagraphFont"/>
    <w:link w:val="sp3"/>
    <w:rsid w:val="00393295"/>
    <w:rPr>
      <w:rFonts w:ascii="Calibri" w:hAnsi="Calibri"/>
      <w:color w:val="808080"/>
      <w:lang w:eastAsia="ja-JP"/>
    </w:rPr>
  </w:style>
  <w:style w:type="paragraph" w:customStyle="1" w:styleId="sp1">
    <w:name w:val="sp1"/>
    <w:basedOn w:val="Heading5"/>
    <w:link w:val="sp1Char"/>
    <w:autoRedefine/>
    <w:rsid w:val="00F40CDD"/>
    <w:pPr>
      <w:spacing w:before="240" w:after="240" w:line="220" w:lineRule="exact"/>
      <w:jc w:val="right"/>
    </w:pPr>
    <w:rPr>
      <w:rFonts w:ascii="Calibri" w:hAnsi="Calibri"/>
      <w:color w:val="003D5C"/>
      <w:szCs w:val="32"/>
    </w:rPr>
  </w:style>
  <w:style w:type="character" w:customStyle="1" w:styleId="sp2Char">
    <w:name w:val="sp2 Char"/>
    <w:basedOn w:val="Heading5Char"/>
    <w:link w:val="sp2"/>
    <w:rsid w:val="00A31BF5"/>
    <w:rPr>
      <w:rFonts w:ascii="Calibri" w:hAnsi="Calibri"/>
      <w:b/>
      <w:bCs/>
      <w:color w:val="A4AF1D"/>
      <w:sz w:val="24"/>
      <w:szCs w:val="24"/>
    </w:rPr>
  </w:style>
  <w:style w:type="paragraph" w:customStyle="1" w:styleId="searchcentered">
    <w:name w:val="search_centered"/>
    <w:basedOn w:val="sidebartitle"/>
    <w:link w:val="searchcenteredChar"/>
    <w:rsid w:val="00AE3432"/>
    <w:pPr>
      <w:jc w:val="center"/>
    </w:pPr>
  </w:style>
  <w:style w:type="character" w:customStyle="1" w:styleId="sp1Char">
    <w:name w:val="sp1 Char"/>
    <w:basedOn w:val="Heading5Char"/>
    <w:link w:val="sp1"/>
    <w:rsid w:val="00F40CDD"/>
    <w:rPr>
      <w:rFonts w:ascii="Calibri" w:hAnsi="Calibri"/>
      <w:b/>
      <w:bCs/>
      <w:color w:val="003D5C"/>
      <w:sz w:val="32"/>
      <w:szCs w:val="32"/>
    </w:rPr>
  </w:style>
  <w:style w:type="paragraph" w:customStyle="1" w:styleId="sbtitlesm">
    <w:name w:val="sbtitle_sm"/>
    <w:basedOn w:val="sidebartitle"/>
    <w:link w:val="sbtitlesmChar"/>
    <w:rsid w:val="006D6201"/>
    <w:rPr>
      <w:sz w:val="16"/>
    </w:rPr>
  </w:style>
  <w:style w:type="character" w:customStyle="1" w:styleId="searchcenteredChar">
    <w:name w:val="search_centered Char"/>
    <w:basedOn w:val="sidebartitleChar"/>
    <w:link w:val="searchcentered"/>
    <w:rsid w:val="00AE3432"/>
    <w:rPr>
      <w:rFonts w:ascii="Calibri" w:eastAsia="Times New Roman" w:hAnsi="Calibri" w:cs="Times New Roman"/>
      <w:b/>
      <w:bCs/>
      <w:caps/>
      <w:color w:val="FFFFFF"/>
      <w:kern w:val="24"/>
      <w:sz w:val="22"/>
      <w:szCs w:val="18"/>
    </w:rPr>
  </w:style>
  <w:style w:type="paragraph" w:styleId="BalloonText">
    <w:name w:val="Balloon Text"/>
    <w:basedOn w:val="Normal"/>
    <w:link w:val="BalloonTextChar"/>
    <w:uiPriority w:val="99"/>
    <w:semiHidden/>
    <w:unhideWhenUsed/>
    <w:rsid w:val="00F40CDD"/>
    <w:rPr>
      <w:rFonts w:ascii="Tahoma" w:hAnsi="Tahoma" w:cs="Tahoma"/>
      <w:sz w:val="16"/>
      <w:szCs w:val="16"/>
    </w:rPr>
  </w:style>
  <w:style w:type="character" w:customStyle="1" w:styleId="sbtitlesmChar">
    <w:name w:val="sbtitle_sm Char"/>
    <w:basedOn w:val="sidebartitleChar"/>
    <w:link w:val="sbtitlesm"/>
    <w:rsid w:val="006D6201"/>
    <w:rPr>
      <w:rFonts w:ascii="Calibri" w:eastAsia="Times New Roman" w:hAnsi="Calibri" w:cs="Times New Roman"/>
      <w:b/>
      <w:bCs/>
      <w:caps/>
      <w:color w:val="FFFFFF"/>
      <w:kern w:val="24"/>
      <w:sz w:val="16"/>
      <w:szCs w:val="18"/>
    </w:rPr>
  </w:style>
  <w:style w:type="character" w:customStyle="1" w:styleId="BalloonTextChar">
    <w:name w:val="Balloon Text Char"/>
    <w:basedOn w:val="DefaultParagraphFont"/>
    <w:link w:val="BalloonText"/>
    <w:uiPriority w:val="99"/>
    <w:semiHidden/>
    <w:rsid w:val="00F40CDD"/>
    <w:rPr>
      <w:rFonts w:ascii="Tahoma" w:hAnsi="Tahoma" w:cs="Tahoma"/>
      <w:sz w:val="16"/>
      <w:szCs w:val="16"/>
      <w:lang w:eastAsia="ja-JP"/>
    </w:rPr>
  </w:style>
  <w:style w:type="paragraph" w:styleId="ListParagraph">
    <w:name w:val="List Paragraph"/>
    <w:basedOn w:val="Normal"/>
    <w:uiPriority w:val="34"/>
    <w:qFormat/>
    <w:rsid w:val="0005338B"/>
    <w:pPr>
      <w:ind w:left="720"/>
    </w:pPr>
    <w:rPr>
      <w:rFonts w:ascii="Arial" w:eastAsia="Calibri" w:hAnsi="Arial" w:cs="Arial"/>
      <w:color w:val="000080"/>
      <w:sz w:val="20"/>
      <w:szCs w:val="20"/>
      <w:lang w:eastAsia="en-US"/>
    </w:rPr>
  </w:style>
  <w:style w:type="paragraph" w:customStyle="1" w:styleId="Quote1">
    <w:name w:val="Quote1"/>
    <w:basedOn w:val="callout"/>
    <w:link w:val="QUOTEChar"/>
    <w:rsid w:val="00210135"/>
    <w:pPr>
      <w:jc w:val="right"/>
    </w:pPr>
    <w:rPr>
      <w:color w:val="808080"/>
      <w:sz w:val="16"/>
    </w:rPr>
  </w:style>
  <w:style w:type="paragraph" w:customStyle="1" w:styleId="searchinitiated">
    <w:name w:val="search initiated"/>
    <w:basedOn w:val="searchcentered"/>
    <w:link w:val="searchinitiatedChar"/>
    <w:rsid w:val="00A31BF5"/>
    <w:pPr>
      <w:spacing w:before="0"/>
    </w:pPr>
  </w:style>
  <w:style w:type="character" w:customStyle="1" w:styleId="QUOTEChar">
    <w:name w:val="QUOTE Char"/>
    <w:basedOn w:val="calloutChar"/>
    <w:link w:val="Quote1"/>
    <w:rsid w:val="00210135"/>
    <w:rPr>
      <w:rFonts w:ascii="Georgia" w:hAnsi="Georgia"/>
      <w:iCs/>
      <w:color w:val="808080"/>
      <w:kern w:val="24"/>
      <w:sz w:val="16"/>
      <w:szCs w:val="40"/>
    </w:rPr>
  </w:style>
  <w:style w:type="character" w:customStyle="1" w:styleId="Heading1Char">
    <w:name w:val="Heading 1 Char"/>
    <w:basedOn w:val="DefaultParagraphFont"/>
    <w:link w:val="Heading1"/>
    <w:uiPriority w:val="9"/>
    <w:rsid w:val="006058E2"/>
    <w:rPr>
      <w:rFonts w:ascii="Cambria" w:eastAsia="Times New Roman" w:hAnsi="Cambria" w:cs="Times New Roman"/>
      <w:b/>
      <w:bCs/>
      <w:kern w:val="32"/>
      <w:sz w:val="32"/>
      <w:szCs w:val="32"/>
      <w:lang w:eastAsia="ja-JP"/>
    </w:rPr>
  </w:style>
  <w:style w:type="character" w:customStyle="1" w:styleId="searchinitiatedChar">
    <w:name w:val="search initiated Char"/>
    <w:basedOn w:val="searchcenteredChar"/>
    <w:link w:val="searchinitiated"/>
    <w:rsid w:val="00A31BF5"/>
    <w:rPr>
      <w:rFonts w:ascii="Calibri" w:eastAsia="Times New Roman" w:hAnsi="Calibri" w:cs="Times New Roman"/>
      <w:b/>
      <w:bCs/>
      <w:caps/>
      <w:color w:val="FFFFFF"/>
      <w:kern w:val="24"/>
      <w:sz w:val="22"/>
      <w:szCs w:val="18"/>
    </w:rPr>
  </w:style>
  <w:style w:type="paragraph" w:customStyle="1" w:styleId="locations">
    <w:name w:val="locations"/>
    <w:basedOn w:val="Normal"/>
    <w:link w:val="locationsChar"/>
    <w:rsid w:val="00352F00"/>
    <w:pPr>
      <w:tabs>
        <w:tab w:val="left" w:pos="3330"/>
        <w:tab w:val="left" w:pos="4230"/>
      </w:tabs>
      <w:spacing w:before="60" w:after="240" w:line="276" w:lineRule="auto"/>
    </w:pPr>
    <w:rPr>
      <w:rFonts w:ascii="Calibri" w:hAnsi="Calibri"/>
      <w:noProof/>
      <w:color w:val="7F7F7F"/>
      <w:kern w:val="24"/>
      <w:sz w:val="18"/>
      <w:szCs w:val="18"/>
      <w:lang w:eastAsia="en-US"/>
    </w:rPr>
  </w:style>
  <w:style w:type="paragraph" w:customStyle="1" w:styleId="locationssubtitle">
    <w:name w:val="locations subtitle"/>
    <w:basedOn w:val="COMPANY"/>
    <w:link w:val="locationssubtitleChar"/>
    <w:rsid w:val="00352F00"/>
    <w:rPr>
      <w:rFonts w:cs="Times New Roman"/>
      <w:bCs w:val="0"/>
      <w:noProof w:val="0"/>
      <w:position w:val="0"/>
      <w:szCs w:val="20"/>
    </w:rPr>
  </w:style>
  <w:style w:type="character" w:customStyle="1" w:styleId="locationsChar">
    <w:name w:val="locations Char"/>
    <w:basedOn w:val="DefaultParagraphFont"/>
    <w:link w:val="locations"/>
    <w:rsid w:val="00352F00"/>
    <w:rPr>
      <w:rFonts w:ascii="Calibri" w:hAnsi="Calibri"/>
      <w:noProof/>
      <w:color w:val="7F7F7F"/>
      <w:kern w:val="24"/>
      <w:sz w:val="18"/>
      <w:szCs w:val="18"/>
    </w:rPr>
  </w:style>
  <w:style w:type="character" w:customStyle="1" w:styleId="locationssubtitleChar">
    <w:name w:val="locations subtitle Char"/>
    <w:basedOn w:val="COMPANYChar"/>
    <w:link w:val="locationssubtitle"/>
    <w:rsid w:val="00352F00"/>
    <w:rPr>
      <w:rFonts w:ascii="Calibri" w:hAnsi="Calibri" w:cs="Arial"/>
      <w:b/>
      <w:bCs/>
      <w:caps/>
      <w:noProof/>
      <w:color w:val="003D5C"/>
      <w:kern w:val="24"/>
      <w:position w:val="-22"/>
      <w:sz w:val="22"/>
      <w:szCs w:val="24"/>
    </w:rPr>
  </w:style>
  <w:style w:type="character" w:customStyle="1" w:styleId="Heading2Char">
    <w:name w:val="Heading 2 Char"/>
    <w:basedOn w:val="DefaultParagraphFont"/>
    <w:link w:val="Heading2"/>
    <w:rsid w:val="00457483"/>
    <w:rPr>
      <w:rFonts w:ascii="Cambria" w:eastAsia="Times New Roman" w:hAnsi="Cambria" w:cs="Times New Roman"/>
      <w:b/>
      <w:bCs/>
      <w:i/>
      <w:iCs/>
      <w:sz w:val="28"/>
      <w:szCs w:val="28"/>
      <w:lang w:eastAsia="ja-JP"/>
    </w:rPr>
  </w:style>
  <w:style w:type="paragraph" w:customStyle="1" w:styleId="hdq">
    <w:name w:val="hdq"/>
    <w:basedOn w:val="descrip"/>
    <w:link w:val="hdqChar"/>
    <w:rsid w:val="00A42BD2"/>
    <w:pPr>
      <w:jc w:val="left"/>
    </w:pPr>
  </w:style>
  <w:style w:type="paragraph" w:customStyle="1" w:styleId="Style1">
    <w:name w:val="Style1"/>
    <w:link w:val="Style1Char"/>
    <w:autoRedefine/>
    <w:rsid w:val="00AA7A22"/>
    <w:pPr>
      <w:ind w:left="2880"/>
    </w:pPr>
    <w:rPr>
      <w:rFonts w:ascii="Georgia" w:hAnsi="Georgia"/>
      <w:i/>
      <w:color w:val="003D5C"/>
      <w:sz w:val="18"/>
      <w:szCs w:val="24"/>
    </w:rPr>
  </w:style>
  <w:style w:type="character" w:customStyle="1" w:styleId="hdqChar">
    <w:name w:val="hdq Char"/>
    <w:basedOn w:val="descripChar"/>
    <w:link w:val="hdq"/>
    <w:rsid w:val="00A42BD2"/>
    <w:rPr>
      <w:rFonts w:ascii="Calibri" w:hAnsi="Calibri"/>
      <w:noProof/>
      <w:color w:val="808080"/>
      <w:kern w:val="24"/>
      <w:sz w:val="18"/>
      <w:szCs w:val="18"/>
    </w:rPr>
  </w:style>
  <w:style w:type="character" w:customStyle="1" w:styleId="Style1Char">
    <w:name w:val="Style1 Char"/>
    <w:basedOn w:val="positChar"/>
    <w:link w:val="Style1"/>
    <w:rsid w:val="00AA7A22"/>
    <w:rPr>
      <w:rFonts w:ascii="Georgia" w:hAnsi="Georgia"/>
      <w:i/>
      <w:color w:val="003D5C"/>
      <w:sz w:val="18"/>
      <w:szCs w:val="24"/>
      <w:lang w:val="en-US" w:eastAsia="en-US" w:bidi="ar-SA"/>
    </w:rPr>
  </w:style>
  <w:style w:type="paragraph" w:customStyle="1" w:styleId="coverpgconsultant">
    <w:name w:val="coverpg_consultant"/>
    <w:basedOn w:val="rep"/>
    <w:link w:val="coverpgconsultantChar"/>
    <w:rsid w:val="00AE5468"/>
    <w:rPr>
      <w:i w:val="0"/>
      <w:color w:val="003D5C"/>
      <w:sz w:val="40"/>
      <w:szCs w:val="48"/>
    </w:rPr>
  </w:style>
  <w:style w:type="paragraph" w:customStyle="1" w:styleId="confidentialpresentation">
    <w:name w:val="confidential_presentation"/>
    <w:basedOn w:val="rep"/>
    <w:link w:val="confidentialpresentationChar"/>
    <w:rsid w:val="007F503D"/>
  </w:style>
  <w:style w:type="character" w:customStyle="1" w:styleId="coverpgconsultantChar">
    <w:name w:val="coverpg_consultant Char"/>
    <w:basedOn w:val="repChar"/>
    <w:link w:val="coverpgconsultant"/>
    <w:rsid w:val="00AE5468"/>
    <w:rPr>
      <w:rFonts w:ascii="Georgia" w:hAnsi="Georgia"/>
      <w:i/>
      <w:color w:val="003D5C"/>
      <w:sz w:val="40"/>
      <w:szCs w:val="48"/>
      <w:lang w:val="en-US" w:eastAsia="en-US" w:bidi="ar-SA"/>
    </w:rPr>
  </w:style>
  <w:style w:type="paragraph" w:customStyle="1" w:styleId="presented">
    <w:name w:val="presented"/>
    <w:basedOn w:val="rep"/>
    <w:link w:val="presentedChar"/>
    <w:rsid w:val="007F503D"/>
    <w:pPr>
      <w:jc w:val="center"/>
    </w:pPr>
    <w:rPr>
      <w:i w:val="0"/>
      <w:sz w:val="24"/>
      <w:szCs w:val="24"/>
    </w:rPr>
  </w:style>
  <w:style w:type="character" w:customStyle="1" w:styleId="confidentialpresentationChar">
    <w:name w:val="confidential_presentation Char"/>
    <w:basedOn w:val="repChar"/>
    <w:link w:val="confidentialpresentation"/>
    <w:rsid w:val="007F503D"/>
    <w:rPr>
      <w:rFonts w:ascii="Georgia" w:hAnsi="Georgia"/>
      <w:i/>
      <w:color w:val="808080"/>
      <w:sz w:val="18"/>
      <w:szCs w:val="18"/>
      <w:lang w:val="en-US" w:eastAsia="en-US" w:bidi="ar-SA"/>
    </w:rPr>
  </w:style>
  <w:style w:type="paragraph" w:customStyle="1" w:styleId="presentedright">
    <w:name w:val="presented_right"/>
    <w:basedOn w:val="presented"/>
    <w:link w:val="presentedrightChar"/>
    <w:rsid w:val="00E52F72"/>
    <w:pPr>
      <w:jc w:val="right"/>
    </w:pPr>
  </w:style>
  <w:style w:type="character" w:customStyle="1" w:styleId="presentedChar">
    <w:name w:val="presented Char"/>
    <w:basedOn w:val="repChar"/>
    <w:link w:val="presented"/>
    <w:rsid w:val="007F503D"/>
    <w:rPr>
      <w:rFonts w:ascii="Georgia" w:hAnsi="Georgia"/>
      <w:i/>
      <w:color w:val="808080"/>
      <w:sz w:val="24"/>
      <w:szCs w:val="24"/>
      <w:lang w:val="en-US" w:eastAsia="en-US" w:bidi="ar-SA"/>
    </w:rPr>
  </w:style>
  <w:style w:type="paragraph" w:customStyle="1" w:styleId="global">
    <w:name w:val="global"/>
    <w:basedOn w:val="descrip"/>
    <w:link w:val="globalChar"/>
    <w:rsid w:val="002B394C"/>
    <w:pPr>
      <w:jc w:val="left"/>
    </w:pPr>
  </w:style>
  <w:style w:type="character" w:customStyle="1" w:styleId="presentedrightChar">
    <w:name w:val="presented_right Char"/>
    <w:basedOn w:val="presentedChar"/>
    <w:link w:val="presentedright"/>
    <w:rsid w:val="00E52F72"/>
    <w:rPr>
      <w:rFonts w:ascii="Georgia" w:hAnsi="Georgia"/>
      <w:i/>
      <w:color w:val="808080"/>
      <w:sz w:val="24"/>
      <w:szCs w:val="24"/>
      <w:lang w:val="en-US" w:eastAsia="en-US" w:bidi="ar-SA"/>
    </w:rPr>
  </w:style>
  <w:style w:type="paragraph" w:customStyle="1" w:styleId="leadershippgpage">
    <w:name w:val="leadership_pg page"/>
    <w:basedOn w:val="consultant"/>
    <w:link w:val="leadershippgpageChar"/>
    <w:rsid w:val="001163BA"/>
    <w:rPr>
      <w:color w:val="808080"/>
    </w:rPr>
  </w:style>
  <w:style w:type="character" w:customStyle="1" w:styleId="globalChar">
    <w:name w:val="global Char"/>
    <w:basedOn w:val="descripChar"/>
    <w:link w:val="global"/>
    <w:rsid w:val="002B394C"/>
    <w:rPr>
      <w:rFonts w:ascii="Calibri" w:hAnsi="Calibri"/>
      <w:noProof/>
      <w:color w:val="808080"/>
      <w:kern w:val="24"/>
      <w:sz w:val="18"/>
      <w:szCs w:val="18"/>
    </w:rPr>
  </w:style>
  <w:style w:type="character" w:styleId="Hyperlink">
    <w:name w:val="Hyperlink"/>
    <w:basedOn w:val="DefaultParagraphFont"/>
    <w:uiPriority w:val="99"/>
    <w:unhideWhenUsed/>
    <w:rsid w:val="001163BA"/>
    <w:rPr>
      <w:color w:val="0000FF"/>
      <w:u w:val="single"/>
    </w:rPr>
  </w:style>
  <w:style w:type="character" w:customStyle="1" w:styleId="leadershippgpageChar">
    <w:name w:val="leadership_pg page Char"/>
    <w:basedOn w:val="consultantChar"/>
    <w:link w:val="leadershippgpage"/>
    <w:rsid w:val="001163BA"/>
    <w:rPr>
      <w:rFonts w:ascii="Georgia" w:hAnsi="Georgia" w:cs="Arial"/>
      <w:bCs/>
      <w:noProof/>
      <w:color w:val="808080"/>
      <w:kern w:val="24"/>
      <w:position w:val="-22"/>
      <w:sz w:val="24"/>
      <w:szCs w:val="24"/>
    </w:rPr>
  </w:style>
  <w:style w:type="paragraph" w:styleId="PlainText">
    <w:name w:val="Plain Text"/>
    <w:basedOn w:val="Normal"/>
    <w:link w:val="PlainTextChar"/>
    <w:uiPriority w:val="99"/>
    <w:unhideWhenUsed/>
    <w:rsid w:val="0014652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46527"/>
    <w:rPr>
      <w:rFonts w:ascii="Consolas" w:eastAsia="Calibri" w:hAnsi="Consolas"/>
      <w:sz w:val="21"/>
      <w:szCs w:val="21"/>
    </w:rPr>
  </w:style>
  <w:style w:type="paragraph" w:customStyle="1" w:styleId="SECTIONHEADER">
    <w:name w:val="SECTION HEADER"/>
    <w:basedOn w:val="Normal"/>
    <w:qFormat/>
    <w:rsid w:val="00E40A82"/>
    <w:pPr>
      <w:spacing w:after="60"/>
    </w:pPr>
    <w:rPr>
      <w:rFonts w:ascii="Calibri" w:hAnsi="Calibri"/>
      <w:b/>
      <w:caps/>
      <w:color w:val="003E5B"/>
      <w:szCs w:val="22"/>
      <w:lang w:val="en-CA" w:eastAsia="en-US"/>
    </w:rPr>
  </w:style>
  <w:style w:type="paragraph" w:customStyle="1" w:styleId="Paragraph">
    <w:name w:val="Paragraph"/>
    <w:basedOn w:val="Normal"/>
    <w:qFormat/>
    <w:rsid w:val="00CE0A99"/>
    <w:pPr>
      <w:spacing w:before="60" w:after="200"/>
      <w:jc w:val="both"/>
    </w:pPr>
    <w:rPr>
      <w:rFonts w:ascii="Calibri" w:hAnsi="Calibri"/>
      <w:sz w:val="20"/>
      <w:szCs w:val="22"/>
      <w:lang w:val="en-CA" w:eastAsia="en-US"/>
    </w:rPr>
  </w:style>
  <w:style w:type="paragraph" w:customStyle="1" w:styleId="SpecificBI">
    <w:name w:val="Specific B&amp;I"/>
    <w:basedOn w:val="Paragraph"/>
    <w:rsid w:val="00DB3EAF"/>
    <w:rPr>
      <w:b/>
      <w:i/>
      <w:color w:val="003E5B"/>
    </w:rPr>
  </w:style>
  <w:style w:type="character" w:styleId="SubtleEmphasis">
    <w:name w:val="Subtle Emphasis"/>
    <w:uiPriority w:val="19"/>
    <w:qFormat/>
    <w:rsid w:val="00574691"/>
    <w:rPr>
      <w:rFonts w:ascii="Calibri" w:hAnsi="Calibri"/>
      <w:b/>
      <w:i/>
      <w:color w:val="003E5B"/>
      <w:sz w:val="20"/>
      <w:szCs w:val="22"/>
    </w:rPr>
  </w:style>
  <w:style w:type="paragraph" w:customStyle="1" w:styleId="Dash">
    <w:name w:val="Dash"/>
    <w:basedOn w:val="ListParagraph"/>
    <w:qFormat/>
    <w:rsid w:val="00B90380"/>
    <w:pPr>
      <w:numPr>
        <w:numId w:val="9"/>
      </w:numPr>
      <w:spacing w:after="120"/>
      <w:jc w:val="both"/>
    </w:pPr>
    <w:rPr>
      <w:rFonts w:asciiTheme="minorHAnsi" w:hAnsiTheme="minorHAnsi"/>
      <w:color w:val="auto"/>
    </w:rPr>
  </w:style>
  <w:style w:type="paragraph" w:customStyle="1" w:styleId="BulletB4Dash">
    <w:name w:val="Bullet B4 Dash"/>
    <w:basedOn w:val="bullet"/>
    <w:qFormat/>
    <w:rsid w:val="00B90380"/>
    <w:pPr>
      <w:spacing w:after="120"/>
    </w:pPr>
  </w:style>
  <w:style w:type="table" w:styleId="TableGrid">
    <w:name w:val="Table Grid"/>
    <w:basedOn w:val="TableNormal"/>
    <w:uiPriority w:val="59"/>
    <w:rsid w:val="00B1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ReportTitle">
    <w:name w:val="00 Report Title"/>
    <w:basedOn w:val="Normal"/>
    <w:next w:val="01ReportSubtitle"/>
    <w:rsid w:val="00C93FFE"/>
    <w:pPr>
      <w:widowControl w:val="0"/>
      <w:pBdr>
        <w:bottom w:val="single" w:sz="4" w:space="3" w:color="808080"/>
      </w:pBdr>
      <w:tabs>
        <w:tab w:val="left" w:pos="120"/>
        <w:tab w:val="left" w:pos="460"/>
        <w:tab w:val="right" w:pos="12920"/>
      </w:tabs>
      <w:suppressAutoHyphens/>
      <w:autoSpaceDE w:val="0"/>
      <w:autoSpaceDN w:val="0"/>
      <w:adjustRightInd w:val="0"/>
      <w:spacing w:before="120" w:after="120" w:line="960" w:lineRule="atLeast"/>
      <w:textAlignment w:val="center"/>
    </w:pPr>
    <w:rPr>
      <w:rFonts w:ascii="Arial" w:eastAsia="Cambria" w:hAnsi="Arial" w:cs="ArialMT"/>
      <w:color w:val="A4AF1D"/>
      <w:sz w:val="96"/>
      <w:szCs w:val="96"/>
      <w:lang w:eastAsia="en-US"/>
    </w:rPr>
  </w:style>
  <w:style w:type="paragraph" w:customStyle="1" w:styleId="01ReportSubtitle">
    <w:name w:val="01 Report Subtitle"/>
    <w:basedOn w:val="Normal"/>
    <w:next w:val="Normal"/>
    <w:uiPriority w:val="99"/>
    <w:qFormat/>
    <w:rsid w:val="00C93FFE"/>
    <w:pPr>
      <w:widowControl w:val="0"/>
      <w:autoSpaceDE w:val="0"/>
      <w:autoSpaceDN w:val="0"/>
      <w:adjustRightInd w:val="0"/>
      <w:spacing w:after="480" w:line="400" w:lineRule="atLeast"/>
      <w:textAlignment w:val="center"/>
    </w:pPr>
    <w:rPr>
      <w:rFonts w:ascii="Arial" w:eastAsia="Cambria" w:hAnsi="Arial" w:cs="Arial-BoldMT"/>
      <w:b/>
      <w:bCs/>
      <w:caps/>
      <w:color w:val="FFFFFF"/>
      <w:spacing w:val="2"/>
      <w:lang w:eastAsia="en-US"/>
    </w:rPr>
  </w:style>
  <w:style w:type="paragraph" w:customStyle="1" w:styleId="Dash10pt">
    <w:name w:val="Dash 10pt"/>
    <w:basedOn w:val="Dash"/>
    <w:qFormat/>
    <w:rsid w:val="00C16A1E"/>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1430">
      <w:bodyDiv w:val="1"/>
      <w:marLeft w:val="0"/>
      <w:marRight w:val="0"/>
      <w:marTop w:val="0"/>
      <w:marBottom w:val="0"/>
      <w:divBdr>
        <w:top w:val="none" w:sz="0" w:space="0" w:color="auto"/>
        <w:left w:val="none" w:sz="0" w:space="0" w:color="auto"/>
        <w:bottom w:val="none" w:sz="0" w:space="0" w:color="auto"/>
        <w:right w:val="none" w:sz="0" w:space="0" w:color="auto"/>
      </w:divBdr>
    </w:div>
    <w:div w:id="1027607821">
      <w:bodyDiv w:val="1"/>
      <w:marLeft w:val="0"/>
      <w:marRight w:val="0"/>
      <w:marTop w:val="0"/>
      <w:marBottom w:val="0"/>
      <w:divBdr>
        <w:top w:val="none" w:sz="0" w:space="0" w:color="auto"/>
        <w:left w:val="none" w:sz="0" w:space="0" w:color="auto"/>
        <w:bottom w:val="none" w:sz="0" w:space="0" w:color="auto"/>
        <w:right w:val="none" w:sz="0" w:space="0" w:color="auto"/>
      </w:divBdr>
    </w:div>
    <w:div w:id="11471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burke@dhrinternational.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unkovich@dhrinternational.com"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difranco@dhrinternation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nzani\Documents\Custom%20Office%20Templates\25-year%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25-year Spec</Template>
  <TotalTime>2</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Panzani</dc:creator>
  <cp:lastModifiedBy>Matt Unkovich</cp:lastModifiedBy>
  <cp:revision>2</cp:revision>
  <cp:lastPrinted>2013-03-01T22:24:00Z</cp:lastPrinted>
  <dcterms:created xsi:type="dcterms:W3CDTF">2015-01-09T19:12:00Z</dcterms:created>
  <dcterms:modified xsi:type="dcterms:W3CDTF">2015-01-09T19:12:00Z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TC010764931033</vt:lpwstr>
  </property>
  <property fmtid="{D5CDD505-2E9C-101B-9397-08002B2CF9AE}" pid="3" name="_DocHome">
    <vt:i4>-964203786</vt:i4>
  </property>
</Properties>
</file>